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9A" w:rsidRDefault="0014009A">
      <w:pPr>
        <w:jc w:val="center"/>
      </w:pPr>
      <w:bookmarkStart w:id="0" w:name="_GoBack"/>
      <w:bookmarkEnd w:id="0"/>
      <w:r>
        <w:rPr>
          <w:b/>
          <w:lang w:bidi="ar-SA"/>
        </w:rPr>
        <w:t xml:space="preserve">                                                                                                 </w:t>
      </w:r>
    </w:p>
    <w:p w:rsidR="0014009A" w:rsidRDefault="0014009A">
      <w:pPr>
        <w:jc w:val="center"/>
        <w:rPr>
          <w:b/>
          <w:i/>
          <w:lang w:bidi="ar-SA"/>
        </w:rPr>
      </w:pPr>
    </w:p>
    <w:p w:rsidR="0014009A" w:rsidRDefault="00CC6858">
      <w:pPr>
        <w:jc w:val="center"/>
      </w:pPr>
      <w:r>
        <w:rPr>
          <w:b/>
          <w:lang w:bidi="ar-SA"/>
        </w:rPr>
        <w:t>MODULO ASSEGNAZIONE TARGA ENERGETICA A NUOVO APE</w:t>
      </w:r>
    </w:p>
    <w:p w:rsidR="0014009A" w:rsidRDefault="0014009A">
      <w:pPr>
        <w:pStyle w:val="Default"/>
        <w:rPr>
          <w:rFonts w:ascii="Times New Roman" w:cs="Times New Roman"/>
        </w:rPr>
      </w:pP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right" w:leader="dot" w:pos="9412"/>
        </w:tabs>
        <w:jc w:val="both"/>
        <w:rPr>
          <w:rFonts w:ascii="Times New Roman" w:cs="Times New Roman"/>
        </w:rPr>
      </w:pP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Io sottoscritto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nato a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il  </w:t>
      </w:r>
      <w:r w:rsidR="00CC6858">
        <w:rPr>
          <w:rFonts w:ascii="Times New Roman" w:cs="Times New Roman"/>
        </w:rPr>
        <w:t xml:space="preserve">                   </w:t>
      </w:r>
      <w:r>
        <w:rPr>
          <w:rFonts w:ascii="Times New Roman" w:cs="Times New Roman"/>
        </w:rPr>
        <w:t xml:space="preserve">Codice Fiscale </w:t>
      </w:r>
      <w:r w:rsidR="00CC6858">
        <w:rPr>
          <w:rFonts w:ascii="Times New Roman" w:cs="Times New Roman"/>
        </w:rPr>
        <w:t xml:space="preserve">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residente in </w:t>
      </w:r>
      <w:r w:rsidR="00CC6858">
        <w:rPr>
          <w:rFonts w:ascii="Times New Roman" w:cs="Times New Roman"/>
        </w:rPr>
        <w:t xml:space="preserve">            </w:t>
      </w:r>
      <w:r>
        <w:rPr>
          <w:rFonts w:ascii="Times New Roman" w:cs="Times New Roman"/>
        </w:rPr>
        <w:t xml:space="preserve"> </w:t>
      </w:r>
      <w:r w:rsidR="00CC6858">
        <w:rPr>
          <w:rFonts w:ascii="Times New Roman" w:cs="Times New Roman"/>
        </w:rPr>
        <w:t xml:space="preserve">    </w:t>
      </w:r>
      <w:r>
        <w:rPr>
          <w:rFonts w:ascii="Times New Roman" w:cs="Times New Roman"/>
        </w:rPr>
        <w:t xml:space="preserve"> num </w:t>
      </w:r>
      <w:r w:rsidR="00CC6858">
        <w:rPr>
          <w:rFonts w:ascii="Times New Roman" w:cs="Times New Roman"/>
        </w:rPr>
        <w:t xml:space="preserve">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Comune </w:t>
      </w:r>
      <w:r w:rsidR="00CC6858">
        <w:rPr>
          <w:rFonts w:ascii="Times New Roman" w:cs="Times New Roman"/>
        </w:rPr>
        <w:t xml:space="preserve">           </w:t>
      </w:r>
      <w:r>
        <w:rPr>
          <w:rFonts w:ascii="Times New Roman" w:cs="Times New Roman"/>
        </w:rPr>
        <w:t xml:space="preserve">  CAP </w:t>
      </w:r>
      <w:r w:rsidR="00CC6858">
        <w:rPr>
          <w:rFonts w:ascii="Times New Roman" w:cs="Times New Roman"/>
        </w:rPr>
        <w:t xml:space="preserve">        </w:t>
      </w:r>
      <w:r>
        <w:rPr>
          <w:rFonts w:ascii="Times New Roman" w:cs="Times New Roman"/>
        </w:rPr>
        <w:t xml:space="preserve">Prov.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ascii="Times New Roman" w:cs="Times New Roman"/>
        </w:rPr>
      </w:pPr>
    </w:p>
    <w:p w:rsidR="0014009A" w:rsidRDefault="0014009A">
      <w:pPr>
        <w:pStyle w:val="Default"/>
        <w:tabs>
          <w:tab w:val="left" w:pos="5055"/>
          <w:tab w:val="right" w:leader="dot" w:pos="9412"/>
        </w:tabs>
        <w:jc w:val="both"/>
        <w:rPr>
          <w:rFonts w:ascii="Times New Roman" w:cs="Times New Roman"/>
          <w:sz w:val="16"/>
        </w:rPr>
      </w:pP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ascii="Times New Roman" w:cs="Times New Roman"/>
        </w:rPr>
      </w:pP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Legale rappresentante di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Partita IVA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Sede legale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ascii="Times New Roman" w:cs="Times New Roman"/>
          <w:i/>
          <w:sz w:val="20"/>
        </w:rPr>
      </w:pPr>
      <w:r>
        <w:rPr>
          <w:rFonts w:ascii="Times New Roman" w:cs="Times New Roman"/>
          <w:i/>
          <w:sz w:val="20"/>
        </w:rPr>
        <w:t>(dati obbligatori nel caso di imprese)</w:t>
      </w:r>
    </w:p>
    <w:p w:rsidR="00042251" w:rsidRDefault="00042251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</w:p>
    <w:p w:rsidR="00042251" w:rsidRDefault="00042251">
      <w:pPr>
        <w:rPr>
          <w:sz w:val="16"/>
        </w:rPr>
      </w:pPr>
    </w:p>
    <w:p w:rsidR="00696B4E" w:rsidRDefault="00696B4E" w:rsidP="00CC6858">
      <w:pPr>
        <w:widowControl/>
        <w:jc w:val="center"/>
        <w:rPr>
          <w:b/>
        </w:rPr>
      </w:pPr>
    </w:p>
    <w:p w:rsidR="00696B4E" w:rsidRDefault="00696B4E" w:rsidP="00696B4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</w:p>
    <w:p w:rsidR="00696B4E" w:rsidRDefault="00696B4E" w:rsidP="00696B4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t xml:space="preserve">CONTATTI </w:t>
      </w:r>
      <w:r>
        <w:rPr>
          <w:i/>
          <w:sz w:val="20"/>
        </w:rPr>
        <w:t>(obbligatorio fornire almeno una modalit</w:t>
      </w:r>
      <w:r>
        <w:rPr>
          <w:i/>
          <w:sz w:val="20"/>
        </w:rPr>
        <w:t>à</w:t>
      </w:r>
      <w:r>
        <w:rPr>
          <w:i/>
          <w:sz w:val="20"/>
        </w:rPr>
        <w:t>)</w:t>
      </w:r>
    </w:p>
    <w:p w:rsidR="00696B4E" w:rsidRDefault="00696B4E" w:rsidP="00696B4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0"/>
        </w:rPr>
      </w:pPr>
      <w:r>
        <w:t xml:space="preserve">telefono n. </w:t>
      </w:r>
      <w:r>
        <w:rPr>
          <w:sz w:val="20"/>
        </w:rPr>
        <w:t xml:space="preserve">        </w:t>
      </w:r>
      <w:r>
        <w:t xml:space="preserve">e-mail </w:t>
      </w:r>
      <w:r>
        <w:rPr>
          <w:sz w:val="20"/>
        </w:rPr>
        <w:t xml:space="preserve">             </w:t>
      </w:r>
      <w:r w:rsidRPr="0014009A">
        <w:t>e-mail PEC</w:t>
      </w:r>
      <w:r>
        <w:t xml:space="preserve"> </w:t>
      </w:r>
      <w:r>
        <w:rPr>
          <w:sz w:val="20"/>
        </w:rPr>
        <w:t xml:space="preserve">  </w:t>
      </w:r>
    </w:p>
    <w:p w:rsidR="00696B4E" w:rsidRDefault="00696B4E" w:rsidP="00696B4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0"/>
        </w:rPr>
      </w:pPr>
    </w:p>
    <w:p w:rsidR="00696B4E" w:rsidRDefault="00696B4E" w:rsidP="00CC6858">
      <w:pPr>
        <w:widowControl/>
        <w:jc w:val="center"/>
        <w:rPr>
          <w:b/>
        </w:rPr>
      </w:pPr>
    </w:p>
    <w:p w:rsidR="00696B4E" w:rsidRDefault="00696B4E" w:rsidP="00CC6858">
      <w:pPr>
        <w:widowControl/>
        <w:jc w:val="center"/>
        <w:rPr>
          <w:b/>
        </w:rPr>
      </w:pPr>
    </w:p>
    <w:p w:rsidR="00CC6858" w:rsidRDefault="00CC6858" w:rsidP="00CC6858">
      <w:pPr>
        <w:widowControl/>
        <w:jc w:val="center"/>
      </w:pPr>
      <w:r>
        <w:rPr>
          <w:b/>
        </w:rPr>
        <w:t>DICHIARO</w:t>
      </w:r>
    </w:p>
    <w:p w:rsidR="00CC6858" w:rsidRDefault="00CC6858" w:rsidP="00CC6858">
      <w:pPr>
        <w:widowControl/>
        <w:jc w:val="center"/>
      </w:pPr>
      <w:r>
        <w:rPr>
          <w:i/>
          <w:sz w:val="20"/>
        </w:rPr>
        <w:t>sotto la mia responsabilit</w:t>
      </w:r>
      <w:r>
        <w:rPr>
          <w:i/>
          <w:sz w:val="20"/>
        </w:rPr>
        <w:t>à</w:t>
      </w:r>
      <w:r>
        <w:rPr>
          <w:i/>
          <w:sz w:val="20"/>
        </w:rPr>
        <w:t>, a conoscenza delle sanzioni penali previste dall</w:t>
      </w:r>
      <w:r>
        <w:rPr>
          <w:i/>
          <w:sz w:val="20"/>
        </w:rPr>
        <w:t>’</w:t>
      </w:r>
      <w:r>
        <w:rPr>
          <w:i/>
          <w:sz w:val="20"/>
        </w:rPr>
        <w:t>articolo 76 del DPR 28/12/2000 n.445 in caso di dichiarazioni non veritiere, falsit</w:t>
      </w:r>
      <w:r>
        <w:rPr>
          <w:i/>
          <w:sz w:val="20"/>
        </w:rPr>
        <w:t>à</w:t>
      </w:r>
      <w:r>
        <w:rPr>
          <w:i/>
          <w:sz w:val="20"/>
        </w:rPr>
        <w:t xml:space="preserve"> negli atti ed uso di atti falsi</w:t>
      </w:r>
    </w:p>
    <w:p w:rsidR="00CC6858" w:rsidRDefault="00CC6858">
      <w:pPr>
        <w:rPr>
          <w:sz w:val="16"/>
        </w:rPr>
      </w:pPr>
    </w:p>
    <w:p w:rsidR="00696B4E" w:rsidRDefault="00696B4E">
      <w:pPr>
        <w:rPr>
          <w:sz w:val="16"/>
        </w:rPr>
      </w:pPr>
    </w:p>
    <w:p w:rsidR="00B668D2" w:rsidRDefault="00B668D2" w:rsidP="00CC6858">
      <w:pPr>
        <w:numPr>
          <w:ilvl w:val="0"/>
          <w:numId w:val="1"/>
        </w:numPr>
        <w:tabs>
          <w:tab w:val="left" w:pos="993"/>
        </w:tabs>
        <w:ind w:firstLine="0"/>
        <w:jc w:val="both"/>
        <w:rPr>
          <w:lang w:eastAsia="it-IT" w:bidi="ar-SA"/>
        </w:rPr>
      </w:pPr>
      <w:r>
        <w:rPr>
          <w:lang w:eastAsia="it-IT" w:bidi="ar-SA"/>
        </w:rPr>
        <w:t>ai sensi del punto 11.4 dell</w:t>
      </w:r>
      <w:r>
        <w:rPr>
          <w:lang w:eastAsia="it-IT" w:bidi="ar-SA"/>
        </w:rPr>
        <w:t>’</w:t>
      </w:r>
      <w:r>
        <w:rPr>
          <w:lang w:eastAsia="it-IT" w:bidi="ar-SA"/>
        </w:rPr>
        <w:t>Allegato A alla d.G.r. 1824/2016:</w:t>
      </w:r>
    </w:p>
    <w:p w:rsidR="00B668D2" w:rsidRDefault="00B668D2" w:rsidP="00B668D2">
      <w:pPr>
        <w:tabs>
          <w:tab w:val="left" w:pos="993"/>
        </w:tabs>
        <w:ind w:left="720"/>
        <w:jc w:val="both"/>
        <w:rPr>
          <w:lang w:eastAsia="it-IT" w:bidi="ar-SA"/>
        </w:rPr>
      </w:pPr>
    </w:p>
    <w:p w:rsidR="00CC6858" w:rsidRDefault="00CC6858" w:rsidP="00B668D2">
      <w:pPr>
        <w:numPr>
          <w:ilvl w:val="2"/>
          <w:numId w:val="1"/>
        </w:numPr>
        <w:tabs>
          <w:tab w:val="left" w:pos="993"/>
        </w:tabs>
        <w:jc w:val="both"/>
        <w:rPr>
          <w:lang w:eastAsia="it-IT" w:bidi="ar-SA"/>
        </w:rPr>
      </w:pPr>
      <w:r>
        <w:rPr>
          <w:lang w:eastAsia="it-IT" w:bidi="ar-SA"/>
        </w:rPr>
        <w:t>che la targa energetica a me consegnata avente le seguenti caratteristiche:</w:t>
      </w:r>
    </w:p>
    <w:p w:rsidR="00696B4E" w:rsidRDefault="00696B4E" w:rsidP="00696B4E">
      <w:pPr>
        <w:tabs>
          <w:tab w:val="left" w:pos="993"/>
        </w:tabs>
        <w:ind w:left="720"/>
        <w:jc w:val="both"/>
        <w:rPr>
          <w:lang w:eastAsia="it-IT" w:bidi="ar-SA"/>
        </w:rPr>
      </w:pPr>
    </w:p>
    <w:p w:rsidR="00CC6858" w:rsidRDefault="00CC6858">
      <w:pPr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C6858" w:rsidTr="00CC6858">
        <w:tc>
          <w:tcPr>
            <w:tcW w:w="4889" w:type="dxa"/>
          </w:tcPr>
          <w:p w:rsidR="00CC6858" w:rsidRDefault="00CC6858" w:rsidP="00CC6858">
            <w:pPr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TARGA NUMERO:  </w:t>
            </w:r>
          </w:p>
          <w:p w:rsidR="00CC6858" w:rsidRDefault="00CC6858" w:rsidP="00CC6858">
            <w:pPr>
              <w:rPr>
                <w:rFonts w:ascii="Book Antiqua" w:hAnsi="Book Antiqua" w:cs="Arial"/>
              </w:rPr>
            </w:pPr>
          </w:p>
        </w:tc>
        <w:tc>
          <w:tcPr>
            <w:tcW w:w="4889" w:type="dxa"/>
          </w:tcPr>
          <w:p w:rsidR="00CC6858" w:rsidRDefault="00CC6858" w:rsidP="00CC6858">
            <w:pPr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</w:t>
            </w:r>
            <w:r w:rsidRPr="00C63DD0">
              <w:rPr>
                <w:rFonts w:ascii="Book Antiqua" w:hAnsi="Book Antiqua" w:cs="Arial"/>
              </w:rPr>
              <w:t>CLASSE</w:t>
            </w:r>
            <w:r w:rsidR="000C2ED5">
              <w:rPr>
                <w:rFonts w:ascii="Book Antiqua" w:hAnsi="Book Antiqua" w:cs="Arial"/>
              </w:rPr>
              <w:t>: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</w:tr>
    </w:tbl>
    <w:p w:rsidR="00CC6858" w:rsidRDefault="00CC6858" w:rsidP="00CC6858">
      <w:pPr>
        <w:rPr>
          <w:rFonts w:ascii="ArialMT" w:hAnsi="ArialMT" w:cs="ArialMT"/>
        </w:rPr>
      </w:pPr>
    </w:p>
    <w:p w:rsidR="00CC6858" w:rsidRDefault="00CC6858" w:rsidP="00B668D2">
      <w:pPr>
        <w:numPr>
          <w:ilvl w:val="2"/>
          <w:numId w:val="1"/>
        </w:numPr>
        <w:tabs>
          <w:tab w:val="left" w:pos="993"/>
        </w:tabs>
        <w:jc w:val="both"/>
        <w:rPr>
          <w:lang w:eastAsia="it-IT" w:bidi="ar-SA"/>
        </w:rPr>
      </w:pPr>
      <w:r>
        <w:rPr>
          <w:lang w:eastAsia="it-IT" w:bidi="ar-SA"/>
        </w:rPr>
        <w:t>e assegnata al seguente attestato:</w:t>
      </w:r>
    </w:p>
    <w:p w:rsidR="00CC6858" w:rsidRPr="00463887" w:rsidRDefault="00CC6858" w:rsidP="00CC6858">
      <w:pPr>
        <w:rPr>
          <w:rFonts w:ascii="ArialMT" w:hAnsi="ArialMT" w:cs="Aria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6858" w:rsidRPr="00463887" w:rsidTr="00CC6858">
        <w:tc>
          <w:tcPr>
            <w:tcW w:w="9778" w:type="dxa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CODICE ACE/APE</w:t>
            </w:r>
            <w:r w:rsidRPr="00463887">
              <w:rPr>
                <w:rFonts w:ascii="Book Antiqua" w:hAnsi="Book Antiqua" w:cs="Arial"/>
              </w:rPr>
              <w:t xml:space="preserve"> DI RIFERIMENTO: </w:t>
            </w: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</w:tc>
      </w:tr>
      <w:tr w:rsidR="00CC6858" w:rsidTr="00CC6858">
        <w:tc>
          <w:tcPr>
            <w:tcW w:w="9778" w:type="dxa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TERMINE VALIDITA’: </w:t>
            </w: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</w:tr>
    </w:tbl>
    <w:p w:rsidR="00CC6858" w:rsidRPr="00463887" w:rsidRDefault="00CC6858" w:rsidP="00CC6858">
      <w:pPr>
        <w:rPr>
          <w:rFonts w:ascii="ArialMT" w:hAnsi="ArialMT" w:cs="Aria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CC6858" w:rsidRPr="00463887" w:rsidTr="00CC6858">
        <w:tc>
          <w:tcPr>
            <w:tcW w:w="7479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COMUNE: </w:t>
            </w: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</w:tc>
        <w:tc>
          <w:tcPr>
            <w:tcW w:w="2299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CAP: </w:t>
            </w:r>
          </w:p>
        </w:tc>
      </w:tr>
      <w:tr w:rsidR="00CC6858" w:rsidRPr="00463887" w:rsidTr="00CC6858">
        <w:tc>
          <w:tcPr>
            <w:tcW w:w="9778" w:type="dxa"/>
            <w:gridSpan w:val="2"/>
          </w:tcPr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INDIRIZZO: </w:t>
            </w: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</w:tr>
    </w:tbl>
    <w:p w:rsidR="00CC6858" w:rsidRDefault="00CC6858">
      <w:pPr>
        <w:rPr>
          <w:sz w:val="16"/>
        </w:rPr>
      </w:pPr>
    </w:p>
    <w:p w:rsidR="00CC6858" w:rsidRDefault="00CC6858" w:rsidP="00CC6858">
      <w:pPr>
        <w:tabs>
          <w:tab w:val="left" w:pos="993"/>
        </w:tabs>
        <w:ind w:left="720"/>
        <w:jc w:val="both"/>
        <w:rPr>
          <w:lang w:eastAsia="it-IT" w:bidi="ar-SA"/>
        </w:rPr>
      </w:pPr>
    </w:p>
    <w:p w:rsidR="00CC6858" w:rsidRDefault="00CC6858" w:rsidP="00B668D2">
      <w:pPr>
        <w:numPr>
          <w:ilvl w:val="2"/>
          <w:numId w:val="1"/>
        </w:numPr>
        <w:tabs>
          <w:tab w:val="left" w:pos="993"/>
        </w:tabs>
        <w:jc w:val="both"/>
        <w:rPr>
          <w:lang w:eastAsia="it-IT" w:bidi="ar-SA"/>
        </w:rPr>
      </w:pPr>
      <w:r>
        <w:rPr>
          <w:lang w:eastAsia="it-IT" w:bidi="ar-SA"/>
        </w:rPr>
        <w:t>sar</w:t>
      </w:r>
      <w:r>
        <w:rPr>
          <w:lang w:eastAsia="it-IT" w:bidi="ar-SA"/>
        </w:rPr>
        <w:t>à</w:t>
      </w:r>
      <w:r>
        <w:rPr>
          <w:lang w:eastAsia="it-IT" w:bidi="ar-SA"/>
        </w:rPr>
        <w:t>, ora, assegnata al seguente attestato</w:t>
      </w:r>
      <w:r w:rsidR="00AA2EF2">
        <w:rPr>
          <w:lang w:eastAsia="it-IT" w:bidi="ar-SA"/>
        </w:rPr>
        <w:t xml:space="preserve"> che sostituisce il precedente</w:t>
      </w:r>
      <w:r>
        <w:rPr>
          <w:lang w:eastAsia="it-IT" w:bidi="ar-SA"/>
        </w:rPr>
        <w:t>:</w:t>
      </w:r>
    </w:p>
    <w:p w:rsidR="00696B4E" w:rsidRDefault="00696B4E" w:rsidP="00696B4E">
      <w:pPr>
        <w:tabs>
          <w:tab w:val="left" w:pos="993"/>
        </w:tabs>
        <w:ind w:left="720"/>
        <w:jc w:val="both"/>
        <w:rPr>
          <w:lang w:eastAsia="it-IT" w:bidi="ar-SA"/>
        </w:rPr>
      </w:pPr>
    </w:p>
    <w:p w:rsidR="00CC6858" w:rsidRDefault="00CC6858">
      <w:pPr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291"/>
      </w:tblGrid>
      <w:tr w:rsidR="00CC6858" w:rsidRPr="00463887" w:rsidTr="00CC6858">
        <w:tc>
          <w:tcPr>
            <w:tcW w:w="6487" w:type="dxa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CODICE NUOVO APE</w:t>
            </w:r>
            <w:r w:rsidRPr="00463887">
              <w:rPr>
                <w:rFonts w:ascii="Book Antiqua" w:hAnsi="Book Antiqua" w:cs="Arial"/>
              </w:rPr>
              <w:t xml:space="preserve"> DI RIFERIMENTO: </w:t>
            </w: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  <w:tc>
          <w:tcPr>
            <w:tcW w:w="3291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</w:tc>
      </w:tr>
      <w:tr w:rsidR="00CC6858" w:rsidRPr="00463887" w:rsidTr="00CC6858">
        <w:tc>
          <w:tcPr>
            <w:tcW w:w="6487" w:type="dxa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 w:rsidRPr="00C63DD0">
              <w:rPr>
                <w:rFonts w:ascii="Book Antiqua" w:hAnsi="Book Antiqua" w:cs="Arial"/>
              </w:rPr>
              <w:t>CLASSE</w:t>
            </w: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  <w:tc>
          <w:tcPr>
            <w:tcW w:w="3291" w:type="dxa"/>
          </w:tcPr>
          <w:p w:rsidR="00CC6858" w:rsidRPr="00C63DD0" w:rsidRDefault="00CC6858" w:rsidP="00CC6858">
            <w:pPr>
              <w:rPr>
                <w:rFonts w:ascii="Book Antiqua" w:hAnsi="Book Antiqua" w:cs="Arial"/>
              </w:rPr>
            </w:pPr>
          </w:p>
        </w:tc>
      </w:tr>
      <w:tr w:rsidR="00CC6858" w:rsidTr="00CC6858">
        <w:tc>
          <w:tcPr>
            <w:tcW w:w="9778" w:type="dxa"/>
            <w:gridSpan w:val="2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TERMINE VALIDITA’: </w:t>
            </w: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</w:tr>
    </w:tbl>
    <w:p w:rsidR="00CC6858" w:rsidRPr="00463887" w:rsidRDefault="00CC6858" w:rsidP="00CC6858">
      <w:pPr>
        <w:rPr>
          <w:rFonts w:ascii="ArialMT" w:hAnsi="ArialMT" w:cs="Aria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CC6858" w:rsidRPr="00463887" w:rsidTr="00CC6858">
        <w:tc>
          <w:tcPr>
            <w:tcW w:w="7479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COMUNE: </w:t>
            </w: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</w:tc>
        <w:tc>
          <w:tcPr>
            <w:tcW w:w="2299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CAP: </w:t>
            </w:r>
          </w:p>
        </w:tc>
      </w:tr>
      <w:tr w:rsidR="00CC6858" w:rsidRPr="00463887" w:rsidTr="00CC6858">
        <w:tc>
          <w:tcPr>
            <w:tcW w:w="9778" w:type="dxa"/>
            <w:gridSpan w:val="2"/>
          </w:tcPr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INDIRIZZO: </w:t>
            </w: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</w:tr>
    </w:tbl>
    <w:p w:rsidR="00CC6858" w:rsidRDefault="00CC6858">
      <w:pPr>
        <w:rPr>
          <w:sz w:val="16"/>
        </w:rPr>
      </w:pPr>
    </w:p>
    <w:p w:rsidR="00696B4E" w:rsidRPr="00696B4E" w:rsidRDefault="00696B4E" w:rsidP="00696B4E">
      <w:pPr>
        <w:tabs>
          <w:tab w:val="left" w:pos="993"/>
        </w:tabs>
        <w:ind w:left="720"/>
        <w:jc w:val="both"/>
        <w:rPr>
          <w:sz w:val="16"/>
        </w:rPr>
      </w:pPr>
    </w:p>
    <w:p w:rsidR="00042251" w:rsidRPr="00696B4E" w:rsidRDefault="00CC6858" w:rsidP="00B668D2">
      <w:pPr>
        <w:numPr>
          <w:ilvl w:val="2"/>
          <w:numId w:val="1"/>
        </w:numPr>
        <w:tabs>
          <w:tab w:val="left" w:pos="993"/>
        </w:tabs>
        <w:jc w:val="both"/>
        <w:rPr>
          <w:sz w:val="16"/>
        </w:rPr>
      </w:pPr>
      <w:r>
        <w:t xml:space="preserve">in quanto </w:t>
      </w:r>
      <w:r w:rsidRPr="001A0EB4">
        <w:t xml:space="preserve">il </w:t>
      </w:r>
      <w:r w:rsidRPr="001A0EB4">
        <w:rPr>
          <w:b/>
        </w:rPr>
        <w:t>nuovo APE</w:t>
      </w:r>
      <w:r w:rsidRPr="001A0EB4">
        <w:t xml:space="preserve"> riport</w:t>
      </w:r>
      <w:r>
        <w:t>a</w:t>
      </w:r>
      <w:r w:rsidRPr="001A0EB4">
        <w:t xml:space="preserve"> la </w:t>
      </w:r>
      <w:r w:rsidRPr="001A0EB4">
        <w:rPr>
          <w:b/>
        </w:rPr>
        <w:t>medesima classe energetica di quello precedente</w:t>
      </w:r>
      <w:r>
        <w:rPr>
          <w:b/>
        </w:rPr>
        <w:t>.</w:t>
      </w:r>
    </w:p>
    <w:p w:rsidR="00696B4E" w:rsidRDefault="00696B4E" w:rsidP="00696B4E">
      <w:pPr>
        <w:tabs>
          <w:tab w:val="left" w:pos="993"/>
        </w:tabs>
        <w:ind w:left="720"/>
        <w:jc w:val="both"/>
        <w:rPr>
          <w:sz w:val="16"/>
        </w:rPr>
      </w:pPr>
    </w:p>
    <w:p w:rsidR="0014009A" w:rsidRDefault="0014009A">
      <w:pPr>
        <w:jc w:val="both"/>
      </w:pPr>
    </w:p>
    <w:p w:rsidR="00CF7800" w:rsidRDefault="00CF7800">
      <w:pPr>
        <w:jc w:val="both"/>
        <w:rPr>
          <w:i/>
        </w:rPr>
      </w:pPr>
    </w:p>
    <w:p w:rsidR="0014009A" w:rsidRDefault="0014009A">
      <w:pPr>
        <w:jc w:val="both"/>
      </w:pPr>
      <w:r>
        <w:rPr>
          <w:i/>
        </w:rPr>
        <w:t>Luogo e data  ______________________</w:t>
      </w:r>
    </w:p>
    <w:p w:rsidR="0014009A" w:rsidRDefault="0014009A">
      <w:pPr>
        <w:jc w:val="both"/>
        <w:rPr>
          <w:i/>
        </w:rPr>
      </w:pPr>
    </w:p>
    <w:p w:rsidR="0014009A" w:rsidRDefault="0014009A">
      <w:pPr>
        <w:tabs>
          <w:tab w:val="right" w:pos="9412"/>
        </w:tabs>
        <w:jc w:val="center"/>
      </w:pPr>
      <w:r>
        <w:t xml:space="preserve">                                                               firma del richiedente</w:t>
      </w:r>
    </w:p>
    <w:p w:rsidR="00B668D2" w:rsidRDefault="00B668D2">
      <w:pPr>
        <w:tabs>
          <w:tab w:val="right" w:pos="9412"/>
        </w:tabs>
        <w:jc w:val="center"/>
      </w:pPr>
    </w:p>
    <w:p w:rsidR="0014009A" w:rsidRDefault="0014009A">
      <w:pPr>
        <w:tabs>
          <w:tab w:val="right" w:pos="9412"/>
        </w:tabs>
        <w:jc w:val="center"/>
      </w:pPr>
      <w:r>
        <w:t xml:space="preserve">                                                                  ___________________________</w:t>
      </w:r>
    </w:p>
    <w:p w:rsidR="0014009A" w:rsidRDefault="0014009A">
      <w:pPr>
        <w:tabs>
          <w:tab w:val="right" w:pos="9412"/>
        </w:tabs>
        <w:jc w:val="center"/>
      </w:pPr>
    </w:p>
    <w:sectPr w:rsidR="0014009A">
      <w:headerReference w:type="default" r:id="rId8"/>
      <w:type w:val="continuous"/>
      <w:pgSz w:w="11906" w:h="16838"/>
      <w:pgMar w:top="2521" w:right="1134" w:bottom="1134" w:left="1134" w:header="1134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84" w:rsidRDefault="00DC7C84">
      <w:r>
        <w:separator/>
      </w:r>
    </w:p>
  </w:endnote>
  <w:endnote w:type="continuationSeparator" w:id="0">
    <w:p w:rsidR="00DC7C84" w:rsidRDefault="00DC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DBECD+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84" w:rsidRDefault="00DC7C84">
      <w:r>
        <w:rPr>
          <w:rFonts w:ascii="Liberation Serif" w:eastAsiaTheme="minorEastAsia"/>
          <w:kern w:val="0"/>
          <w:lang w:eastAsia="it-IT" w:bidi="ar-SA"/>
        </w:rPr>
        <w:separator/>
      </w:r>
    </w:p>
  </w:footnote>
  <w:footnote w:type="continuationSeparator" w:id="0">
    <w:p w:rsidR="00DC7C84" w:rsidRDefault="00DC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58" w:rsidRDefault="00326145">
    <w:pPr>
      <w:pStyle w:val="Intestazione"/>
      <w:tabs>
        <w:tab w:val="center" w:pos="2265"/>
      </w:tabs>
    </w:pPr>
    <w:r>
      <w:rPr>
        <w:noProof/>
      </w:rPr>
      <w:drawing>
        <wp:inline distT="0" distB="0" distL="0" distR="0">
          <wp:extent cx="6057900" cy="7143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858" w:rsidRDefault="00CC6858">
    <w:pPr>
      <w:pStyle w:val="Intestazione"/>
      <w:tabs>
        <w:tab w:val="center" w:pos="22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7E369E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A9"/>
    <w:rsid w:val="00042251"/>
    <w:rsid w:val="000C2ED5"/>
    <w:rsid w:val="0014009A"/>
    <w:rsid w:val="001A0EB4"/>
    <w:rsid w:val="00326145"/>
    <w:rsid w:val="00372B75"/>
    <w:rsid w:val="00463887"/>
    <w:rsid w:val="004B503D"/>
    <w:rsid w:val="00586FA9"/>
    <w:rsid w:val="0060402C"/>
    <w:rsid w:val="00621483"/>
    <w:rsid w:val="00696B4E"/>
    <w:rsid w:val="008017CB"/>
    <w:rsid w:val="00802EFB"/>
    <w:rsid w:val="00851510"/>
    <w:rsid w:val="00A3257C"/>
    <w:rsid w:val="00AA2EF2"/>
    <w:rsid w:val="00B45DA6"/>
    <w:rsid w:val="00B668D2"/>
    <w:rsid w:val="00BE7A77"/>
    <w:rsid w:val="00C63DD0"/>
    <w:rsid w:val="00CC6858"/>
    <w:rsid w:val="00CF7800"/>
    <w:rsid w:val="00D83E3E"/>
    <w:rsid w:val="00DB7EE2"/>
    <w:rsid w:val="00DC7C84"/>
    <w:rsid w:val="00E03027"/>
    <w:rsid w:val="00E817F3"/>
    <w:rsid w:val="00ED493A"/>
    <w:rsid w:val="00EF4E73"/>
    <w:rsid w:val="00F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2">
    <w:name w:val="ListLabel 2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TitoloCarattere">
    <w:name w:val="Titolo Carattere"/>
    <w:basedOn w:val="Carpredefinitoparagrafo"/>
    <w:uiPriority w:val="99"/>
    <w:rPr>
      <w:rFonts w:ascii="Cambria" w:eastAsia="Times New Roman" w:cs="Cambria"/>
      <w:b/>
      <w:bCs/>
      <w:kern w:val="1"/>
      <w:sz w:val="29"/>
      <w:szCs w:val="29"/>
      <w:lang w:val="x-none" w:eastAsia="zh-CN" w:bidi="hi-IN"/>
    </w:rPr>
  </w:style>
  <w:style w:type="character" w:customStyle="1" w:styleId="CorpotestoCarattere">
    <w:name w:val="Corpo testo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Pie8dipaginaCarattere">
    <w:name w:val="Pièe8 di pagina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20"/>
    </w:pPr>
    <w:rPr>
      <w:lang w:eastAsia="it-IT"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AutoHyphens w:val="0"/>
      <w:spacing w:before="120" w:after="120"/>
    </w:pPr>
    <w:rPr>
      <w:i/>
      <w:iCs/>
      <w:lang w:eastAsia="it-IT" w:bidi="ar-SA"/>
    </w:rPr>
  </w:style>
  <w:style w:type="paragraph" w:customStyle="1" w:styleId="Indice">
    <w:name w:val="Indice"/>
    <w:basedOn w:val="Normale"/>
    <w:uiPriority w:val="99"/>
    <w:pPr>
      <w:suppressAutoHyphens w:val="0"/>
    </w:pPr>
    <w:rPr>
      <w:lang w:eastAsia="it-IT"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Titoloprincipale">
    <w:name w:val="Titolo principale"/>
    <w:basedOn w:val="Normale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  <w:lang w:eastAsia="it-IT"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MDBECD+TimesNewRoman" w:eastAsia="Times New Roman" w:hAnsi="Liberation Serif" w:cs="MDBECD+TimesNewRoman"/>
      <w:kern w:val="1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lang w:eastAsia="it-IT"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val="x-none" w:eastAsia="zh-CN" w:bidi="hi-IN"/>
    </w:rPr>
  </w:style>
  <w:style w:type="paragraph" w:customStyle="1" w:styleId="Contenutotabella">
    <w:name w:val="Contenuto tabella"/>
    <w:basedOn w:val="Normale"/>
    <w:uiPriority w:val="99"/>
    <w:pPr>
      <w:suppressAutoHyphens w:val="0"/>
    </w:pPr>
    <w:rPr>
      <w:lang w:eastAsia="it-IT" w:bidi="ar-SA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</w:style>
  <w:style w:type="paragraph" w:styleId="Pidipagina">
    <w:name w:val="footer"/>
    <w:basedOn w:val="Normale"/>
    <w:link w:val="PidipaginaCarattere"/>
    <w:uiPriority w:val="99"/>
    <w:unhideWhenUsed/>
    <w:rsid w:val="001400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009A"/>
    <w:rPr>
      <w:rFonts w:ascii="Times New Roman" w:eastAsia="Times New Roman" w:hAnsi="Liberation Serif" w:cs="Mangal"/>
      <w:kern w:val="1"/>
      <w:sz w:val="21"/>
      <w:szCs w:val="21"/>
      <w:lang w:val="x-none" w:eastAsia="zh-CN" w:bidi="hi-IN"/>
    </w:rPr>
  </w:style>
  <w:style w:type="table" w:styleId="Grigliatabella">
    <w:name w:val="Table Grid"/>
    <w:basedOn w:val="Tabellanormale"/>
    <w:uiPriority w:val="59"/>
    <w:rsid w:val="00CC68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1F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1FA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2">
    <w:name w:val="ListLabel 2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TitoloCarattere">
    <w:name w:val="Titolo Carattere"/>
    <w:basedOn w:val="Carpredefinitoparagrafo"/>
    <w:uiPriority w:val="99"/>
    <w:rPr>
      <w:rFonts w:ascii="Cambria" w:eastAsia="Times New Roman" w:cs="Cambria"/>
      <w:b/>
      <w:bCs/>
      <w:kern w:val="1"/>
      <w:sz w:val="29"/>
      <w:szCs w:val="29"/>
      <w:lang w:val="x-none" w:eastAsia="zh-CN" w:bidi="hi-IN"/>
    </w:rPr>
  </w:style>
  <w:style w:type="character" w:customStyle="1" w:styleId="CorpotestoCarattere">
    <w:name w:val="Corpo testo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Pie8dipaginaCarattere">
    <w:name w:val="Pièe8 di pagina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20"/>
    </w:pPr>
    <w:rPr>
      <w:lang w:eastAsia="it-IT"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AutoHyphens w:val="0"/>
      <w:spacing w:before="120" w:after="120"/>
    </w:pPr>
    <w:rPr>
      <w:i/>
      <w:iCs/>
      <w:lang w:eastAsia="it-IT" w:bidi="ar-SA"/>
    </w:rPr>
  </w:style>
  <w:style w:type="paragraph" w:customStyle="1" w:styleId="Indice">
    <w:name w:val="Indice"/>
    <w:basedOn w:val="Normale"/>
    <w:uiPriority w:val="99"/>
    <w:pPr>
      <w:suppressAutoHyphens w:val="0"/>
    </w:pPr>
    <w:rPr>
      <w:lang w:eastAsia="it-IT"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Titoloprincipale">
    <w:name w:val="Titolo principale"/>
    <w:basedOn w:val="Normale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  <w:lang w:eastAsia="it-IT"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MDBECD+TimesNewRoman" w:eastAsia="Times New Roman" w:hAnsi="Liberation Serif" w:cs="MDBECD+TimesNewRoman"/>
      <w:kern w:val="1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lang w:eastAsia="it-IT"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val="x-none" w:eastAsia="zh-CN" w:bidi="hi-IN"/>
    </w:rPr>
  </w:style>
  <w:style w:type="paragraph" w:customStyle="1" w:styleId="Contenutotabella">
    <w:name w:val="Contenuto tabella"/>
    <w:basedOn w:val="Normale"/>
    <w:uiPriority w:val="99"/>
    <w:pPr>
      <w:suppressAutoHyphens w:val="0"/>
    </w:pPr>
    <w:rPr>
      <w:lang w:eastAsia="it-IT" w:bidi="ar-SA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</w:style>
  <w:style w:type="paragraph" w:styleId="Pidipagina">
    <w:name w:val="footer"/>
    <w:basedOn w:val="Normale"/>
    <w:link w:val="PidipaginaCarattere"/>
    <w:uiPriority w:val="99"/>
    <w:unhideWhenUsed/>
    <w:rsid w:val="001400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009A"/>
    <w:rPr>
      <w:rFonts w:ascii="Times New Roman" w:eastAsia="Times New Roman" w:hAnsi="Liberation Serif" w:cs="Mangal"/>
      <w:kern w:val="1"/>
      <w:sz w:val="21"/>
      <w:szCs w:val="21"/>
      <w:lang w:val="x-none" w:eastAsia="zh-CN" w:bidi="hi-IN"/>
    </w:rPr>
  </w:style>
  <w:style w:type="table" w:styleId="Grigliatabella">
    <w:name w:val="Table Grid"/>
    <w:basedOn w:val="Tabellanormale"/>
    <w:uiPriority w:val="59"/>
    <w:rsid w:val="00CC68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1F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1FA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8CDFFACC</Template>
  <TotalTime>0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IN.VA spa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lquaglia</dc:creator>
  <cp:lastModifiedBy>Mirella Arthur</cp:lastModifiedBy>
  <cp:revision>2</cp:revision>
  <cp:lastPrinted>2017-12-04T15:15:00Z</cp:lastPrinted>
  <dcterms:created xsi:type="dcterms:W3CDTF">2018-02-23T11:35:00Z</dcterms:created>
  <dcterms:modified xsi:type="dcterms:W3CDTF">2018-02-23T11:35:00Z</dcterms:modified>
</cp:coreProperties>
</file>