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EA" w:rsidRPr="00C26886" w:rsidRDefault="002D73E9" w:rsidP="002C177D">
      <w:pPr>
        <w:spacing w:line="360" w:lineRule="auto"/>
        <w:ind w:left="360" w:hanging="360"/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 xml:space="preserve">Dichiarazione </w:t>
      </w:r>
      <w:r w:rsidR="00F01EAF">
        <w:rPr>
          <w:rFonts w:ascii="Verdana" w:hAnsi="Verdana" w:cs="Arial"/>
          <w:b/>
        </w:rPr>
        <w:t>Amministratore di Condominio</w:t>
      </w:r>
    </w:p>
    <w:p w:rsidR="00A046EA" w:rsidRPr="00D56B99" w:rsidRDefault="00A046EA" w:rsidP="00A046EA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0"/>
          <w:szCs w:val="20"/>
          <w:lang w:eastAsia="it-IT"/>
        </w:rPr>
      </w:pP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Il/la sottoscritto/a________________________________________________________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 xml:space="preserve">Nato/a </w:t>
      </w:r>
      <w:proofErr w:type="spellStart"/>
      <w:r w:rsidRPr="00E23387">
        <w:rPr>
          <w:rFonts w:ascii="Verdana" w:hAnsi="Verdana" w:cs="Verdana"/>
          <w:sz w:val="20"/>
          <w:szCs w:val="20"/>
          <w:lang w:eastAsia="it-IT"/>
        </w:rPr>
        <w:t>a</w:t>
      </w:r>
      <w:proofErr w:type="spellEnd"/>
      <w:r w:rsidRPr="00E23387">
        <w:rPr>
          <w:rFonts w:ascii="Verdana" w:hAnsi="Verdana" w:cs="Verdana"/>
          <w:sz w:val="20"/>
          <w:szCs w:val="20"/>
          <w:lang w:eastAsia="it-IT"/>
        </w:rPr>
        <w:t xml:space="preserve"> __________________________________(____) il_______________________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Codice Fiscale____________________________________________________________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residente nel Comune di 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in Via/</w:t>
      </w:r>
      <w:proofErr w:type="spellStart"/>
      <w:r w:rsidRPr="00E23387">
        <w:rPr>
          <w:rFonts w:ascii="Verdana" w:hAnsi="Verdana" w:cs="Verdana"/>
          <w:sz w:val="20"/>
          <w:szCs w:val="20"/>
          <w:lang w:eastAsia="it-IT"/>
        </w:rPr>
        <w:t>Fraz</w:t>
      </w:r>
      <w:proofErr w:type="spellEnd"/>
      <w:r w:rsidRPr="00E23387">
        <w:rPr>
          <w:rFonts w:ascii="Verdana" w:hAnsi="Verdana" w:cs="Verdana"/>
          <w:sz w:val="20"/>
          <w:szCs w:val="20"/>
          <w:lang w:eastAsia="it-IT"/>
        </w:rPr>
        <w:t>./P.zza______________________________________ numero civico 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 xml:space="preserve">Telefono/Cellulare________________________________________________________ 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Indirizzo e-mail __________________________________________________________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8"/>
          <w:szCs w:val="20"/>
          <w:lang w:eastAsia="it-IT"/>
        </w:rPr>
      </w:pP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 xml:space="preserve">Sede operativa </w:t>
      </w:r>
      <w:r w:rsidRPr="00E23387">
        <w:rPr>
          <w:rFonts w:ascii="Verdana" w:hAnsi="Verdana"/>
          <w:i/>
          <w:color w:val="808080" w:themeColor="background1" w:themeShade="80"/>
          <w:sz w:val="16"/>
          <w:szCs w:val="18"/>
        </w:rPr>
        <w:t xml:space="preserve">(che verrà utilizzata per le comunicazioni inerenti la presente richiesta) 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c/o 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Via/</w:t>
      </w:r>
      <w:proofErr w:type="spellStart"/>
      <w:r w:rsidRPr="00E23387">
        <w:rPr>
          <w:rFonts w:ascii="Verdana" w:hAnsi="Verdana" w:cs="Verdana"/>
          <w:sz w:val="20"/>
          <w:szCs w:val="20"/>
          <w:lang w:eastAsia="it-IT"/>
        </w:rPr>
        <w:t>Fraz</w:t>
      </w:r>
      <w:proofErr w:type="spellEnd"/>
      <w:r w:rsidRPr="00E23387">
        <w:rPr>
          <w:rFonts w:ascii="Verdana" w:hAnsi="Verdana" w:cs="Verdana"/>
          <w:sz w:val="20"/>
          <w:szCs w:val="20"/>
          <w:lang w:eastAsia="it-IT"/>
        </w:rPr>
        <w:t>./P.zza_______________________________________ numero civico ______</w:t>
      </w:r>
    </w:p>
    <w:p w:rsidR="00E23387" w:rsidRPr="00E23387" w:rsidRDefault="00E23387" w:rsidP="00E23387">
      <w:pPr>
        <w:autoSpaceDE w:val="0"/>
        <w:autoSpaceDN w:val="0"/>
        <w:adjustRightInd w:val="0"/>
        <w:spacing w:after="60" w:line="360" w:lineRule="auto"/>
        <w:rPr>
          <w:rFonts w:ascii="Verdana" w:eastAsia="Times New Roman" w:hAnsi="Verdana"/>
          <w:sz w:val="20"/>
          <w:szCs w:val="24"/>
          <w:lang w:eastAsia="it-IT"/>
        </w:rPr>
      </w:pPr>
      <w:r w:rsidRPr="00E23387">
        <w:rPr>
          <w:rFonts w:ascii="Verdana" w:eastAsia="Times New Roman" w:hAnsi="Verdana"/>
          <w:sz w:val="20"/>
          <w:szCs w:val="24"/>
          <w:lang w:eastAsia="it-IT"/>
        </w:rPr>
        <w:t xml:space="preserve">CAP _____________ Comune______________________________________________ 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 xml:space="preserve">Telefono/Cellulare________________________________________________________ 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Indirizzo e-mail _________________________________________________________</w:t>
      </w:r>
    </w:p>
    <w:p w:rsidR="000865DA" w:rsidRPr="00F55D78" w:rsidRDefault="000865DA" w:rsidP="00F55D7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F55D78">
        <w:rPr>
          <w:rFonts w:ascii="Verdana" w:hAnsi="Verdana" w:cs="Verdana"/>
          <w:sz w:val="20"/>
          <w:szCs w:val="20"/>
          <w:lang w:eastAsia="it-IT"/>
        </w:rPr>
        <w:t>Indirizzo PEC ________________________________________________________________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P.IVA_________________________________________________________________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sz w:val="8"/>
          <w:szCs w:val="20"/>
          <w:lang w:eastAsia="it-IT"/>
        </w:rPr>
      </w:pP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 xml:space="preserve">In qualità di Amministratore del condominio denominato_____________________________________________________________ 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sito nel Comune di________________________________________________________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in Via/</w:t>
      </w:r>
      <w:proofErr w:type="spellStart"/>
      <w:r w:rsidRPr="00E23387">
        <w:rPr>
          <w:rFonts w:ascii="Verdana" w:hAnsi="Verdana" w:cs="Verdana"/>
          <w:sz w:val="20"/>
          <w:szCs w:val="20"/>
          <w:lang w:eastAsia="it-IT"/>
        </w:rPr>
        <w:t>Fraz</w:t>
      </w:r>
      <w:proofErr w:type="spellEnd"/>
      <w:r w:rsidRPr="00E23387">
        <w:rPr>
          <w:rFonts w:ascii="Verdana" w:hAnsi="Verdana" w:cs="Verdana"/>
          <w:sz w:val="20"/>
          <w:szCs w:val="20"/>
          <w:lang w:eastAsia="it-IT"/>
        </w:rPr>
        <w:t>./P.</w:t>
      </w:r>
      <w:proofErr w:type="spellStart"/>
      <w:r w:rsidRPr="00E23387">
        <w:rPr>
          <w:rFonts w:ascii="Verdana" w:hAnsi="Verdana" w:cs="Verdana"/>
          <w:sz w:val="20"/>
          <w:szCs w:val="20"/>
          <w:lang w:eastAsia="it-IT"/>
        </w:rPr>
        <w:t>zza</w:t>
      </w:r>
      <w:proofErr w:type="spellEnd"/>
      <w:r w:rsidRPr="00E23387">
        <w:rPr>
          <w:rFonts w:ascii="Verdana" w:hAnsi="Verdana" w:cs="Verdana"/>
          <w:sz w:val="20"/>
          <w:szCs w:val="20"/>
          <w:lang w:eastAsia="it-IT"/>
        </w:rPr>
        <w:t>_______________________________________numero civico ______</w:t>
      </w:r>
    </w:p>
    <w:p w:rsid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E23387">
        <w:rPr>
          <w:rFonts w:ascii="Verdana" w:hAnsi="Verdana" w:cs="Verdana"/>
          <w:sz w:val="20"/>
          <w:szCs w:val="20"/>
          <w:lang w:eastAsia="it-IT"/>
        </w:rPr>
        <w:t>CODICE FISCALE ______________________</w:t>
      </w:r>
    </w:p>
    <w:p w:rsidR="00E23387" w:rsidRPr="00E23387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</w:p>
    <w:p w:rsidR="00E23387" w:rsidRPr="003F2F9A" w:rsidRDefault="00E23387" w:rsidP="00E23387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  <w:lang w:eastAsia="it-IT"/>
        </w:rPr>
      </w:pPr>
      <w:r w:rsidRPr="003F2F9A">
        <w:rPr>
          <w:rFonts w:ascii="Verdana" w:hAnsi="Verdana" w:cs="Verdana"/>
          <w:b/>
          <w:sz w:val="20"/>
          <w:szCs w:val="20"/>
          <w:lang w:eastAsia="it-IT"/>
        </w:rPr>
        <w:t>CONSAPEVOLE</w:t>
      </w:r>
      <w:r w:rsidRPr="003F2F9A">
        <w:rPr>
          <w:rFonts w:ascii="Verdana" w:hAnsi="Verdana" w:cs="Verdana"/>
          <w:sz w:val="20"/>
          <w:szCs w:val="20"/>
          <w:lang w:eastAsia="it-IT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3F2F9A">
          <w:rPr>
            <w:rFonts w:ascii="Verdana" w:hAnsi="Verdana" w:cs="Verdana"/>
            <w:sz w:val="20"/>
            <w:szCs w:val="20"/>
            <w:lang w:eastAsia="it-IT"/>
          </w:rPr>
          <w:t>75</w:t>
        </w:r>
      </w:hyperlink>
      <w:r w:rsidRPr="003F2F9A">
        <w:rPr>
          <w:rFonts w:ascii="Verdana" w:hAnsi="Verdana" w:cs="Verdana"/>
          <w:sz w:val="20"/>
          <w:szCs w:val="20"/>
          <w:lang w:eastAsia="it-IT"/>
        </w:rPr>
        <w:t xml:space="preserve"> e </w:t>
      </w:r>
      <w:hyperlink r:id="rId10" w:history="1">
        <w:r w:rsidRPr="003F2F9A">
          <w:rPr>
            <w:rFonts w:ascii="Verdana" w:hAnsi="Verdana" w:cs="Verdana"/>
            <w:sz w:val="20"/>
            <w:szCs w:val="20"/>
            <w:lang w:eastAsia="it-IT"/>
          </w:rPr>
          <w:t>76</w:t>
        </w:r>
      </w:hyperlink>
      <w:r w:rsidRPr="003F2F9A">
        <w:rPr>
          <w:rFonts w:ascii="Verdana" w:hAnsi="Verdana" w:cs="Verdana"/>
          <w:sz w:val="20"/>
          <w:szCs w:val="20"/>
          <w:lang w:eastAsia="it-IT"/>
        </w:rPr>
        <w:t xml:space="preserve"> del </w:t>
      </w:r>
      <w:hyperlink r:id="rId11" w:history="1">
        <w:r w:rsidRPr="003F2F9A">
          <w:rPr>
            <w:rFonts w:ascii="Verdana" w:hAnsi="Verdana" w:cs="Verdana"/>
            <w:sz w:val="20"/>
            <w:szCs w:val="20"/>
            <w:lang w:eastAsia="it-IT"/>
          </w:rPr>
          <w:t>decreto del Presidente della Repubblica 28 dicembre 2000, n. 445</w:t>
        </w:r>
      </w:hyperlink>
      <w:r w:rsidRPr="003F2F9A">
        <w:rPr>
          <w:rFonts w:ascii="Verdana" w:hAnsi="Verdana" w:cs="Verdana"/>
          <w:sz w:val="20"/>
          <w:szCs w:val="20"/>
          <w:lang w:eastAsia="it-IT"/>
        </w:rPr>
        <w:t xml:space="preserve"> (Testo unico delle disposizioni legislative e regolamentari in materia di documentazione amministrativa)</w:t>
      </w:r>
    </w:p>
    <w:p w:rsidR="00E23387" w:rsidRPr="00E23387" w:rsidRDefault="00E23387" w:rsidP="00E23387">
      <w:pPr>
        <w:spacing w:after="200" w:line="276" w:lineRule="auto"/>
        <w:jc w:val="left"/>
        <w:rPr>
          <w:rFonts w:ascii="Verdana" w:hAnsi="Verdana" w:cs="Verdana,Bold"/>
          <w:b/>
          <w:bCs/>
          <w:sz w:val="28"/>
          <w:szCs w:val="28"/>
          <w:lang w:eastAsia="it-IT"/>
        </w:rPr>
      </w:pPr>
    </w:p>
    <w:p w:rsidR="00E23387" w:rsidRDefault="00E23387" w:rsidP="00E2338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Bold"/>
          <w:b/>
          <w:bCs/>
          <w:sz w:val="28"/>
          <w:szCs w:val="28"/>
          <w:lang w:eastAsia="it-IT"/>
        </w:rPr>
      </w:pPr>
    </w:p>
    <w:p w:rsidR="00E23387" w:rsidRPr="00E23387" w:rsidRDefault="00E23387" w:rsidP="00CF310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Bold"/>
          <w:b/>
          <w:bCs/>
          <w:sz w:val="28"/>
          <w:szCs w:val="28"/>
          <w:lang w:eastAsia="it-IT"/>
        </w:rPr>
      </w:pPr>
      <w:r w:rsidRPr="00E23387">
        <w:rPr>
          <w:rFonts w:ascii="Verdana" w:hAnsi="Verdana" w:cs="Verdana,Bold"/>
          <w:b/>
          <w:bCs/>
          <w:sz w:val="28"/>
          <w:szCs w:val="28"/>
          <w:lang w:eastAsia="it-IT"/>
        </w:rPr>
        <w:t>DICHIARA</w:t>
      </w:r>
    </w:p>
    <w:p w:rsidR="003F2F9A" w:rsidRDefault="003F2F9A" w:rsidP="00CF310C">
      <w:pPr>
        <w:autoSpaceDE w:val="0"/>
        <w:autoSpaceDN w:val="0"/>
        <w:adjustRightInd w:val="0"/>
        <w:spacing w:line="276" w:lineRule="auto"/>
        <w:rPr>
          <w:rFonts w:ascii="Verdana" w:hAnsi="Verdana"/>
          <w:i/>
          <w:color w:val="808080" w:themeColor="background1" w:themeShade="80"/>
          <w:sz w:val="18"/>
          <w:szCs w:val="18"/>
        </w:rPr>
      </w:pPr>
    </w:p>
    <w:p w:rsidR="002D73E9" w:rsidRPr="00F55D78" w:rsidRDefault="009B287A" w:rsidP="00F55D78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</w:rPr>
      </w:pPr>
      <w:r w:rsidRPr="00F55D78">
        <w:rPr>
          <w:rFonts w:ascii="Verdana" w:hAnsi="Verdana" w:cs="Verdana"/>
          <w:sz w:val="20"/>
          <w:szCs w:val="20"/>
          <w:lang w:eastAsia="it-IT"/>
        </w:rPr>
        <w:t xml:space="preserve">che </w:t>
      </w:r>
      <w:r w:rsidR="00E23387" w:rsidRPr="00F55D78">
        <w:rPr>
          <w:rFonts w:ascii="Verdana" w:hAnsi="Verdana" w:cs="Verdana"/>
          <w:sz w:val="20"/>
          <w:szCs w:val="20"/>
          <w:lang w:eastAsia="it-IT"/>
        </w:rPr>
        <w:t xml:space="preserve">nei 30 giorni successivi alla delibera dell’Assemblea di approvazione di mutuo </w:t>
      </w:r>
      <w:r w:rsidR="000865DA" w:rsidRPr="00F55D78">
        <w:rPr>
          <w:rFonts w:ascii="Verdana" w:hAnsi="Verdana" w:cs="Verdana"/>
          <w:sz w:val="20"/>
          <w:szCs w:val="20"/>
          <w:lang w:eastAsia="it-IT"/>
        </w:rPr>
        <w:t>svoltasi in data __________________________</w:t>
      </w:r>
      <w:r w:rsidR="000865DA" w:rsidRPr="00F55D78">
        <w:rPr>
          <w:rFonts w:ascii="Verdana" w:hAnsi="Verdana" w:cs="Verdana"/>
          <w:i/>
          <w:sz w:val="20"/>
          <w:szCs w:val="20"/>
          <w:lang w:eastAsia="it-IT"/>
        </w:rPr>
        <w:t xml:space="preserve"> </w:t>
      </w:r>
      <w:r w:rsidR="00E23387" w:rsidRPr="00F55D78">
        <w:rPr>
          <w:rFonts w:ascii="Verdana" w:hAnsi="Verdana" w:cs="Verdana"/>
          <w:sz w:val="20"/>
          <w:szCs w:val="20"/>
          <w:lang w:eastAsia="it-IT"/>
        </w:rPr>
        <w:t>e/o alla comunicazione del relativo verbale non vi sono state impugnazioni nonché ricorsi alla mediazione</w:t>
      </w:r>
      <w:r w:rsidR="000865DA">
        <w:rPr>
          <w:rFonts w:ascii="Verdana" w:hAnsi="Verdana" w:cs="Verdana"/>
          <w:sz w:val="20"/>
          <w:szCs w:val="20"/>
          <w:lang w:eastAsia="it-IT"/>
        </w:rPr>
        <w:t>,</w:t>
      </w:r>
      <w:r w:rsidR="00E23387" w:rsidRPr="00F55D78">
        <w:rPr>
          <w:rFonts w:ascii="Verdana" w:hAnsi="Verdana" w:cs="Verdana"/>
          <w:sz w:val="20"/>
          <w:szCs w:val="20"/>
          <w:lang w:eastAsia="it-IT"/>
        </w:rPr>
        <w:t xml:space="preserve"> e che tutti i condòmini assenti sono stati portati a conoscenza del verbale di Assemblea</w:t>
      </w:r>
      <w:r w:rsidR="00BA55FF" w:rsidRPr="00F55D78">
        <w:rPr>
          <w:rFonts w:ascii="Verdana" w:hAnsi="Verdana" w:cs="Verdana"/>
          <w:sz w:val="20"/>
          <w:szCs w:val="20"/>
          <w:lang w:eastAsia="it-IT"/>
        </w:rPr>
        <w:t>.</w:t>
      </w:r>
    </w:p>
    <w:p w:rsidR="00F01EAF" w:rsidRPr="00E23387" w:rsidRDefault="00F01EAF" w:rsidP="00CF310C">
      <w:pPr>
        <w:pStyle w:val="Paragrafoelenco"/>
        <w:spacing w:line="276" w:lineRule="auto"/>
        <w:ind w:left="720"/>
        <w:jc w:val="left"/>
        <w:rPr>
          <w:rFonts w:ascii="Verdana" w:hAnsi="Verdana" w:cs="Verdana"/>
          <w:sz w:val="20"/>
          <w:szCs w:val="20"/>
        </w:rPr>
      </w:pPr>
    </w:p>
    <w:p w:rsidR="00CF310C" w:rsidRDefault="00CF310C" w:rsidP="00CF310C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Verdana,Italic"/>
          <w:i/>
          <w:iCs/>
          <w:sz w:val="18"/>
          <w:szCs w:val="18"/>
          <w:lang w:eastAsia="it-IT"/>
        </w:rPr>
      </w:pPr>
    </w:p>
    <w:p w:rsidR="00CF310C" w:rsidRDefault="00CF310C" w:rsidP="00CF310C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Verdana,Italic"/>
          <w:i/>
          <w:iCs/>
          <w:sz w:val="18"/>
          <w:szCs w:val="18"/>
          <w:lang w:eastAsia="it-IT"/>
        </w:rPr>
      </w:pPr>
    </w:p>
    <w:p w:rsidR="00F01EAF" w:rsidRPr="00C26886" w:rsidRDefault="00F01EAF" w:rsidP="00CF310C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Verdana,Italic"/>
          <w:i/>
          <w:iCs/>
          <w:sz w:val="18"/>
          <w:szCs w:val="18"/>
          <w:lang w:eastAsia="it-IT"/>
        </w:rPr>
      </w:pPr>
      <w:r>
        <w:rPr>
          <w:rFonts w:ascii="Verdana" w:hAnsi="Verdana" w:cs="Verdana,Italic"/>
          <w:i/>
          <w:iCs/>
          <w:sz w:val="18"/>
          <w:szCs w:val="18"/>
          <w:lang w:eastAsia="it-IT"/>
        </w:rPr>
        <w:t>Data_________________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1032" w:rsidRPr="00381CB8" w:rsidTr="00C26886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C26886" w:rsidRDefault="000E1032" w:rsidP="00CF310C">
            <w:pPr>
              <w:spacing w:after="200"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C26886" w:rsidRDefault="000E1032" w:rsidP="00C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1032" w:rsidRPr="00407E17" w:rsidTr="00C268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Pr="00155083" w:rsidRDefault="000E1032" w:rsidP="005652D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E1032" w:rsidRDefault="000E1032" w:rsidP="005652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155083">
              <w:rPr>
                <w:rFonts w:ascii="Verdana" w:hAnsi="Verdana"/>
                <w:sz w:val="20"/>
              </w:rPr>
              <w:t>IL</w:t>
            </w:r>
            <w:r>
              <w:rPr>
                <w:rFonts w:ascii="Verdana" w:hAnsi="Verdana"/>
                <w:sz w:val="20"/>
              </w:rPr>
              <w:t>/I DICHIARANTE/I</w:t>
            </w:r>
          </w:p>
          <w:p w:rsidR="000E1032" w:rsidRDefault="000E1032" w:rsidP="00C268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155083">
              <w:rPr>
                <w:rFonts w:ascii="Verdana" w:hAnsi="Verdana"/>
                <w:sz w:val="20"/>
              </w:rPr>
              <w:t>_____________________________</w:t>
            </w:r>
          </w:p>
          <w:p w:rsidR="00861966" w:rsidRDefault="00861966" w:rsidP="00C268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0E1032" w:rsidRPr="00155083" w:rsidRDefault="000E1032" w:rsidP="00565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55083">
              <w:rPr>
                <w:rFonts w:ascii="Verdana" w:hAnsi="Verdana" w:cs="Verdana,Italic"/>
                <w:i/>
                <w:iCs/>
                <w:sz w:val="16"/>
                <w:szCs w:val="16"/>
              </w:rPr>
              <w:t>(firma)</w:t>
            </w:r>
          </w:p>
        </w:tc>
      </w:tr>
    </w:tbl>
    <w:p w:rsidR="00861966" w:rsidRDefault="00861966" w:rsidP="00BA55FF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,Italic"/>
          <w:iCs/>
          <w:sz w:val="18"/>
          <w:szCs w:val="18"/>
        </w:rPr>
      </w:pPr>
    </w:p>
    <w:p w:rsidR="00244EBB" w:rsidRDefault="00244EBB" w:rsidP="00BA55FF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,Italic"/>
          <w:iCs/>
          <w:sz w:val="18"/>
          <w:szCs w:val="18"/>
        </w:rPr>
      </w:pPr>
    </w:p>
    <w:p w:rsidR="00244EBB" w:rsidRDefault="00244EBB" w:rsidP="00BA55FF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,Italic"/>
          <w:iCs/>
          <w:sz w:val="18"/>
          <w:szCs w:val="18"/>
        </w:rPr>
      </w:pPr>
    </w:p>
    <w:p w:rsidR="00244EBB" w:rsidRPr="00861966" w:rsidRDefault="00244EBB" w:rsidP="00BA55FF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Verdana,Italic"/>
          <w:iCs/>
          <w:sz w:val="18"/>
          <w:szCs w:val="18"/>
        </w:rPr>
      </w:pPr>
    </w:p>
    <w:sectPr w:rsidR="00244EBB" w:rsidRPr="00861966" w:rsidSect="00C26886">
      <w:headerReference w:type="default" r:id="rId12"/>
      <w:footerReference w:type="default" r:id="rId13"/>
      <w:footnotePr>
        <w:pos w:val="beneathText"/>
      </w:footnotePr>
      <w:pgSz w:w="11905" w:h="16837" w:code="9"/>
      <w:pgMar w:top="1418" w:right="1134" w:bottom="851" w:left="1134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0C" w:rsidRDefault="00CF310C" w:rsidP="00A046EA">
      <w:r>
        <w:separator/>
      </w:r>
    </w:p>
  </w:endnote>
  <w:endnote w:type="continuationSeparator" w:id="0">
    <w:p w:rsidR="00CF310C" w:rsidRDefault="00CF310C" w:rsidP="00A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CF310C" w:rsidTr="00C26886">
      <w:tc>
        <w:tcPr>
          <w:tcW w:w="3259" w:type="dxa"/>
        </w:tcPr>
        <w:p w:rsidR="00CF310C" w:rsidRDefault="00CF310C" w:rsidP="00C26886">
          <w:pPr>
            <w:jc w:val="lef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ALL.1.0</w:t>
          </w:r>
        </w:p>
      </w:tc>
      <w:tc>
        <w:tcPr>
          <w:tcW w:w="3259" w:type="dxa"/>
        </w:tcPr>
        <w:p w:rsidR="00CF310C" w:rsidRDefault="00CF310C">
          <w:pPr>
            <w:jc w:val="center"/>
            <w:rPr>
              <w:rFonts w:asciiTheme="minorHAnsi" w:hAnsiTheme="minorHAnsi"/>
              <w:sz w:val="20"/>
            </w:rPr>
          </w:pPr>
          <w:r w:rsidRPr="00C32A86">
            <w:rPr>
              <w:rFonts w:asciiTheme="minorHAnsi" w:hAnsiTheme="minorHAnsi"/>
              <w:sz w:val="20"/>
            </w:rPr>
            <w:t xml:space="preserve">- </w:t>
          </w:r>
          <w:r w:rsidRPr="00C32A86">
            <w:rPr>
              <w:rFonts w:asciiTheme="minorHAnsi" w:hAnsiTheme="minorHAnsi"/>
              <w:sz w:val="20"/>
            </w:rPr>
            <w:fldChar w:fldCharType="begin"/>
          </w:r>
          <w:r w:rsidRPr="00C32A86">
            <w:rPr>
              <w:rFonts w:asciiTheme="minorHAnsi" w:hAnsiTheme="minorHAnsi"/>
              <w:sz w:val="20"/>
            </w:rPr>
            <w:instrText xml:space="preserve"> PAGE  </w:instrText>
          </w:r>
          <w:r w:rsidRPr="00C32A86">
            <w:rPr>
              <w:rFonts w:asciiTheme="minorHAnsi" w:hAnsiTheme="minorHAnsi"/>
              <w:sz w:val="20"/>
            </w:rPr>
            <w:fldChar w:fldCharType="separate"/>
          </w:r>
          <w:r w:rsidR="001E0724">
            <w:rPr>
              <w:rFonts w:asciiTheme="minorHAnsi" w:hAnsiTheme="minorHAnsi"/>
              <w:noProof/>
              <w:sz w:val="20"/>
            </w:rPr>
            <w:t>1</w:t>
          </w:r>
          <w:r w:rsidRPr="00C32A86">
            <w:rPr>
              <w:rFonts w:asciiTheme="minorHAnsi" w:hAnsiTheme="minorHAnsi"/>
              <w:sz w:val="20"/>
            </w:rPr>
            <w:fldChar w:fldCharType="end"/>
          </w:r>
          <w:r w:rsidRPr="00C32A86">
            <w:rPr>
              <w:rFonts w:asciiTheme="minorHAnsi" w:hAnsiTheme="minorHAnsi"/>
              <w:sz w:val="20"/>
            </w:rPr>
            <w:t xml:space="preserve"> -</w:t>
          </w:r>
        </w:p>
      </w:tc>
      <w:tc>
        <w:tcPr>
          <w:tcW w:w="3259" w:type="dxa"/>
        </w:tcPr>
        <w:p w:rsidR="00CF310C" w:rsidRDefault="00CF310C" w:rsidP="00BA2434">
          <w:pPr>
            <w:jc w:val="center"/>
            <w:rPr>
              <w:rFonts w:asciiTheme="minorHAnsi" w:hAnsiTheme="minorHAnsi"/>
              <w:sz w:val="20"/>
            </w:rPr>
          </w:pPr>
        </w:p>
      </w:tc>
    </w:tr>
  </w:tbl>
  <w:p w:rsidR="00CF310C" w:rsidRPr="00C26886" w:rsidRDefault="00CF310C">
    <w:pPr>
      <w:jc w:val="center"/>
      <w:rPr>
        <w:rFonts w:asciiTheme="minorHAnsi" w:hAnsi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0C" w:rsidRDefault="00CF310C" w:rsidP="00A046EA">
      <w:r>
        <w:separator/>
      </w:r>
    </w:p>
  </w:footnote>
  <w:footnote w:type="continuationSeparator" w:id="0">
    <w:p w:rsidR="00CF310C" w:rsidRDefault="00CF310C" w:rsidP="00A0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BB" w:rsidRPr="00F55D78" w:rsidRDefault="00244EBB">
    <w:pPr>
      <w:pStyle w:val="Intestazione"/>
      <w:rPr>
        <w:rFonts w:ascii="Verdana" w:hAnsi="Verdana"/>
        <w:b/>
        <w:color w:val="A6A6A6"/>
      </w:rPr>
    </w:pPr>
    <w:r>
      <w:rPr>
        <w:rFonts w:ascii="Verdana" w:hAnsi="Verdana"/>
        <w:b/>
        <w:color w:val="A6A6A6"/>
      </w:rPr>
      <w:t xml:space="preserve">Modello </w:t>
    </w:r>
    <w:r w:rsidR="00B17B74" w:rsidRPr="00B17B74">
      <w:rPr>
        <w:rFonts w:ascii="Verdana" w:hAnsi="Verdana"/>
        <w:b/>
        <w:color w:val="A6A6A6"/>
      </w:rPr>
      <w:t>Dichiarazione Amministratore di Condominio</w:t>
    </w:r>
    <w:r w:rsidR="00B17B74">
      <w:rPr>
        <w:rFonts w:ascii="Verdana" w:hAnsi="Verdana"/>
        <w:b/>
        <w:color w:val="A6A6A6"/>
      </w:rPr>
      <w:t xml:space="preserve"> in merito a impugnazioni/ricorsi </w:t>
    </w:r>
    <w:r w:rsidRPr="00822DE0">
      <w:rPr>
        <w:rFonts w:ascii="Verdana" w:hAnsi="Verdana"/>
        <w:b/>
        <w:color w:val="A6A6A6"/>
      </w:rPr>
      <w:t xml:space="preserve">- d.G.r. </w:t>
    </w:r>
    <w:r w:rsidRPr="00CD20B0">
      <w:rPr>
        <w:rFonts w:ascii="Verdana" w:hAnsi="Verdana"/>
        <w:b/>
        <w:color w:val="A6A6A6"/>
      </w:rPr>
      <w:t>72/2018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D"/>
    <w:multiLevelType w:val="hybridMultilevel"/>
    <w:tmpl w:val="A3881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508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81BB2"/>
    <w:multiLevelType w:val="hybridMultilevel"/>
    <w:tmpl w:val="96BE66F4"/>
    <w:lvl w:ilvl="0" w:tplc="B020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07B21"/>
    <w:multiLevelType w:val="hybridMultilevel"/>
    <w:tmpl w:val="D0A28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4E4A"/>
    <w:multiLevelType w:val="hybridMultilevel"/>
    <w:tmpl w:val="5596F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5E7"/>
    <w:multiLevelType w:val="hybridMultilevel"/>
    <w:tmpl w:val="24148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06C1"/>
    <w:multiLevelType w:val="hybridMultilevel"/>
    <w:tmpl w:val="73FC2DB6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320"/>
    <w:multiLevelType w:val="hybridMultilevel"/>
    <w:tmpl w:val="0B6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2C9"/>
    <w:multiLevelType w:val="hybridMultilevel"/>
    <w:tmpl w:val="77321C1A"/>
    <w:lvl w:ilvl="0" w:tplc="00000000">
      <w:start w:val="1"/>
      <w:numFmt w:val="bullet"/>
      <w:lvlText w:val=""/>
      <w:lvlJc w:val="left"/>
      <w:pPr>
        <w:ind w:left="3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7262F2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01023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474E8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A46A5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B4970"/>
    <w:multiLevelType w:val="hybridMultilevel"/>
    <w:tmpl w:val="074AF168"/>
    <w:lvl w:ilvl="0" w:tplc="A052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A3606"/>
    <w:multiLevelType w:val="hybridMultilevel"/>
    <w:tmpl w:val="77B27920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37841"/>
    <w:multiLevelType w:val="hybridMultilevel"/>
    <w:tmpl w:val="41FCF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589A"/>
    <w:multiLevelType w:val="hybridMultilevel"/>
    <w:tmpl w:val="B8808E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08D2"/>
    <w:multiLevelType w:val="hybridMultilevel"/>
    <w:tmpl w:val="2B1C230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7A07FF"/>
    <w:multiLevelType w:val="hybridMultilevel"/>
    <w:tmpl w:val="51B2AA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20CD4"/>
    <w:multiLevelType w:val="hybridMultilevel"/>
    <w:tmpl w:val="C4FC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49E2"/>
    <w:multiLevelType w:val="hybridMultilevel"/>
    <w:tmpl w:val="1EAC145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36B"/>
    <w:multiLevelType w:val="hybridMultilevel"/>
    <w:tmpl w:val="7F56A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E6154"/>
    <w:multiLevelType w:val="hybridMultilevel"/>
    <w:tmpl w:val="9C307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4F63"/>
    <w:multiLevelType w:val="hybridMultilevel"/>
    <w:tmpl w:val="7F2C4A44"/>
    <w:lvl w:ilvl="0" w:tplc="A052F7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94904"/>
    <w:multiLevelType w:val="hybridMultilevel"/>
    <w:tmpl w:val="B8C4CF5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9398F"/>
    <w:multiLevelType w:val="hybridMultilevel"/>
    <w:tmpl w:val="DC8CA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22"/>
  </w:num>
  <w:num w:numId="19">
    <w:abstractNumId w:val="1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3"/>
  </w:num>
  <w:num w:numId="25">
    <w:abstractNumId w:val="24"/>
  </w:num>
  <w:num w:numId="26">
    <w:abstractNumId w:val="8"/>
  </w:num>
  <w:num w:numId="27">
    <w:abstractNumId w:val="19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A"/>
    <w:rsid w:val="000063C2"/>
    <w:rsid w:val="00021971"/>
    <w:rsid w:val="00033734"/>
    <w:rsid w:val="00081763"/>
    <w:rsid w:val="000865DA"/>
    <w:rsid w:val="000B4E04"/>
    <w:rsid w:val="000D176F"/>
    <w:rsid w:val="000E1032"/>
    <w:rsid w:val="000E236F"/>
    <w:rsid w:val="000E2A52"/>
    <w:rsid w:val="000F6C1B"/>
    <w:rsid w:val="00100840"/>
    <w:rsid w:val="001432A4"/>
    <w:rsid w:val="00181039"/>
    <w:rsid w:val="001820DF"/>
    <w:rsid w:val="0019070D"/>
    <w:rsid w:val="00194A7D"/>
    <w:rsid w:val="001E0724"/>
    <w:rsid w:val="001F5512"/>
    <w:rsid w:val="002015A7"/>
    <w:rsid w:val="00206997"/>
    <w:rsid w:val="00244EBB"/>
    <w:rsid w:val="00267175"/>
    <w:rsid w:val="002775C9"/>
    <w:rsid w:val="002A5518"/>
    <w:rsid w:val="002C177D"/>
    <w:rsid w:val="002D73E9"/>
    <w:rsid w:val="00303847"/>
    <w:rsid w:val="003279A4"/>
    <w:rsid w:val="00354C51"/>
    <w:rsid w:val="0036338D"/>
    <w:rsid w:val="00381CB8"/>
    <w:rsid w:val="00386219"/>
    <w:rsid w:val="003B3DD5"/>
    <w:rsid w:val="003C76CF"/>
    <w:rsid w:val="003E0268"/>
    <w:rsid w:val="003E2C09"/>
    <w:rsid w:val="003F2F9A"/>
    <w:rsid w:val="004354AB"/>
    <w:rsid w:val="0045738B"/>
    <w:rsid w:val="004678C6"/>
    <w:rsid w:val="00471F50"/>
    <w:rsid w:val="00472483"/>
    <w:rsid w:val="004760D4"/>
    <w:rsid w:val="0048725B"/>
    <w:rsid w:val="004917B1"/>
    <w:rsid w:val="00494BD8"/>
    <w:rsid w:val="00497F21"/>
    <w:rsid w:val="004C4266"/>
    <w:rsid w:val="005652DB"/>
    <w:rsid w:val="00570660"/>
    <w:rsid w:val="005D79E0"/>
    <w:rsid w:val="00641608"/>
    <w:rsid w:val="00646691"/>
    <w:rsid w:val="00683E03"/>
    <w:rsid w:val="006A28C6"/>
    <w:rsid w:val="006E1314"/>
    <w:rsid w:val="006F7588"/>
    <w:rsid w:val="007052CA"/>
    <w:rsid w:val="00733FBF"/>
    <w:rsid w:val="00750D53"/>
    <w:rsid w:val="007562AE"/>
    <w:rsid w:val="0078427C"/>
    <w:rsid w:val="007B27F5"/>
    <w:rsid w:val="007D54B2"/>
    <w:rsid w:val="007E40D2"/>
    <w:rsid w:val="008073D6"/>
    <w:rsid w:val="00861966"/>
    <w:rsid w:val="008B7646"/>
    <w:rsid w:val="008D6030"/>
    <w:rsid w:val="008E064A"/>
    <w:rsid w:val="008E476B"/>
    <w:rsid w:val="00904646"/>
    <w:rsid w:val="00906E76"/>
    <w:rsid w:val="0091257D"/>
    <w:rsid w:val="009412F3"/>
    <w:rsid w:val="009A7EA6"/>
    <w:rsid w:val="009B287A"/>
    <w:rsid w:val="009C7E53"/>
    <w:rsid w:val="00A03F79"/>
    <w:rsid w:val="00A046EA"/>
    <w:rsid w:val="00A056D7"/>
    <w:rsid w:val="00A115B3"/>
    <w:rsid w:val="00A45BF7"/>
    <w:rsid w:val="00A46B79"/>
    <w:rsid w:val="00A53551"/>
    <w:rsid w:val="00A7487C"/>
    <w:rsid w:val="00AA1B27"/>
    <w:rsid w:val="00AE773F"/>
    <w:rsid w:val="00B16A16"/>
    <w:rsid w:val="00B17B74"/>
    <w:rsid w:val="00B3657B"/>
    <w:rsid w:val="00B5318A"/>
    <w:rsid w:val="00BA2434"/>
    <w:rsid w:val="00BA55FF"/>
    <w:rsid w:val="00BD6983"/>
    <w:rsid w:val="00BF2481"/>
    <w:rsid w:val="00C002A4"/>
    <w:rsid w:val="00C26886"/>
    <w:rsid w:val="00C32A86"/>
    <w:rsid w:val="00C52B01"/>
    <w:rsid w:val="00CA0EE0"/>
    <w:rsid w:val="00CA2B4E"/>
    <w:rsid w:val="00CD0179"/>
    <w:rsid w:val="00CE5943"/>
    <w:rsid w:val="00CF310C"/>
    <w:rsid w:val="00D03A73"/>
    <w:rsid w:val="00D20249"/>
    <w:rsid w:val="00D268FF"/>
    <w:rsid w:val="00D33BB0"/>
    <w:rsid w:val="00D56B99"/>
    <w:rsid w:val="00DC5D94"/>
    <w:rsid w:val="00DF1301"/>
    <w:rsid w:val="00DF5F53"/>
    <w:rsid w:val="00E1546C"/>
    <w:rsid w:val="00E217E9"/>
    <w:rsid w:val="00E23387"/>
    <w:rsid w:val="00E609C2"/>
    <w:rsid w:val="00EA656C"/>
    <w:rsid w:val="00EC7E26"/>
    <w:rsid w:val="00ED47A2"/>
    <w:rsid w:val="00EE4013"/>
    <w:rsid w:val="00EF073B"/>
    <w:rsid w:val="00F01EAF"/>
    <w:rsid w:val="00F55D78"/>
    <w:rsid w:val="00FA451C"/>
    <w:rsid w:val="00FC2A9B"/>
    <w:rsid w:val="00FC410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4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046EA"/>
    <w:pPr>
      <w:keepNext/>
      <w:suppressAutoHyphens/>
      <w:spacing w:before="240" w:after="240"/>
      <w:jc w:val="left"/>
      <w:outlineLvl w:val="0"/>
    </w:pPr>
    <w:rPr>
      <w:rFonts w:ascii="Verdana" w:eastAsia="Times New Roman" w:hAnsi="Verdana" w:cs="Verdana"/>
      <w:b/>
      <w:bCs/>
      <w:color w:val="000000"/>
      <w:kern w:val="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46EA"/>
    <w:rPr>
      <w:rFonts w:ascii="Verdana" w:eastAsia="Times New Roman" w:hAnsi="Verdana" w:cs="Verdana"/>
      <w:b/>
      <w:bCs/>
      <w:color w:val="000000"/>
      <w:kern w:val="1"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A046EA"/>
    <w:pPr>
      <w:autoSpaceDE w:val="0"/>
      <w:autoSpaceDN w:val="0"/>
      <w:adjustRightInd w:val="0"/>
      <w:spacing w:after="60"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46E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046E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rsid w:val="00A046E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046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A046E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6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6EA"/>
    <w:rPr>
      <w:rFonts w:ascii="Times New Roman" w:eastAsia="Calibri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EA"/>
    <w:rPr>
      <w:rFonts w:ascii="Tahoma" w:eastAsia="Calibri" w:hAnsi="Tahoma" w:cs="Tahoma"/>
      <w:sz w:val="16"/>
      <w:szCs w:val="16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09"/>
    <w:rPr>
      <w:rFonts w:ascii="Times New Roman" w:eastAsia="Calibri" w:hAnsi="Times New Roman" w:cs="Times New Roman"/>
      <w:sz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0987-22F7-4593-B6E5-2AA56759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A99F3D3B</Template>
  <TotalTime>0</TotalTime>
  <Pages>2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Mirella Arthur</cp:lastModifiedBy>
  <cp:revision>2</cp:revision>
  <cp:lastPrinted>2016-04-19T09:54:00Z</cp:lastPrinted>
  <dcterms:created xsi:type="dcterms:W3CDTF">2018-02-20T10:49:00Z</dcterms:created>
  <dcterms:modified xsi:type="dcterms:W3CDTF">2018-02-20T10:49:00Z</dcterms:modified>
</cp:coreProperties>
</file>