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5D" w:rsidRDefault="00B70C5D" w:rsidP="005F1989">
      <w:pPr>
        <w:spacing w:after="0" w:line="240" w:lineRule="auto"/>
        <w:jc w:val="both"/>
      </w:pPr>
      <w:bookmarkStart w:id="0" w:name="_GoBack"/>
      <w:bookmarkEnd w:id="0"/>
    </w:p>
    <w:p w:rsidR="002A708D" w:rsidRDefault="002A708D" w:rsidP="005F1989">
      <w:pPr>
        <w:spacing w:after="0" w:line="240" w:lineRule="auto"/>
        <w:jc w:val="both"/>
      </w:pPr>
    </w:p>
    <w:p w:rsidR="002A708D" w:rsidRDefault="002A708D" w:rsidP="005F1989">
      <w:pPr>
        <w:spacing w:after="0" w:line="240" w:lineRule="auto"/>
        <w:jc w:val="both"/>
      </w:pPr>
      <w:r>
        <w:t>Cognome e nome mittente</w:t>
      </w:r>
    </w:p>
    <w:p w:rsidR="002A708D" w:rsidRDefault="002A708D" w:rsidP="005F1989">
      <w:pPr>
        <w:spacing w:after="0" w:line="240" w:lineRule="auto"/>
        <w:jc w:val="both"/>
      </w:pPr>
      <w:r>
        <w:t>Indirizzo</w:t>
      </w:r>
    </w:p>
    <w:p w:rsidR="002A708D" w:rsidRDefault="002A708D" w:rsidP="005F1989">
      <w:pPr>
        <w:spacing w:after="0" w:line="240" w:lineRule="auto"/>
        <w:jc w:val="both"/>
      </w:pPr>
    </w:p>
    <w:p w:rsidR="005F1989" w:rsidRDefault="005F1989" w:rsidP="005F1989">
      <w:pPr>
        <w:spacing w:after="0" w:line="240" w:lineRule="auto"/>
        <w:ind w:left="4248"/>
        <w:jc w:val="both"/>
      </w:pPr>
      <w:r>
        <w:t>Assessorato</w:t>
      </w:r>
      <w:r w:rsidR="00A137DD">
        <w:t xml:space="preserve"> Finanze, </w:t>
      </w:r>
      <w:r>
        <w:t xml:space="preserve">Attività produttive, </w:t>
      </w:r>
      <w:r w:rsidR="00A137DD">
        <w:t>Artigianato e Politiche del lavoro</w:t>
      </w:r>
    </w:p>
    <w:p w:rsidR="005F1989" w:rsidRDefault="005F1989" w:rsidP="005F1989">
      <w:pPr>
        <w:spacing w:after="0" w:line="240" w:lineRule="auto"/>
        <w:ind w:left="4248"/>
        <w:jc w:val="both"/>
      </w:pPr>
      <w:r>
        <w:t xml:space="preserve">Dipartimento </w:t>
      </w:r>
      <w:r w:rsidR="00A137DD">
        <w:t>Industria</w:t>
      </w:r>
      <w:r>
        <w:t>, artigianato ed energia</w:t>
      </w:r>
    </w:p>
    <w:p w:rsidR="005F1989" w:rsidRPr="005F1989" w:rsidRDefault="00A137DD" w:rsidP="005F1989">
      <w:pPr>
        <w:spacing w:after="0" w:line="240" w:lineRule="auto"/>
        <w:ind w:left="4248"/>
        <w:jc w:val="both"/>
      </w:pPr>
      <w:r>
        <w:t xml:space="preserve">Struttura Risparmio energetico, </w:t>
      </w:r>
      <w:r w:rsidR="005F1989" w:rsidRPr="005F1989">
        <w:t>sviluppo fonti rinnovabili</w:t>
      </w:r>
      <w:r>
        <w:t xml:space="preserve"> e mobilità sostenibile </w:t>
      </w:r>
    </w:p>
    <w:p w:rsidR="005F1989" w:rsidRPr="005F1989" w:rsidRDefault="005F1989" w:rsidP="005F1989">
      <w:pPr>
        <w:spacing w:after="0" w:line="240" w:lineRule="auto"/>
        <w:ind w:left="4248"/>
        <w:jc w:val="both"/>
        <w:rPr>
          <w:lang w:val="fr-FR"/>
        </w:rPr>
      </w:pPr>
      <w:r w:rsidRPr="005F1989">
        <w:rPr>
          <w:lang w:val="fr-FR"/>
        </w:rPr>
        <w:t xml:space="preserve">PEC: </w:t>
      </w:r>
      <w:hyperlink r:id="rId8" w:history="1">
        <w:r w:rsidRPr="005F1989">
          <w:rPr>
            <w:rStyle w:val="Collegamentoipertestuale"/>
            <w:lang w:val="fr-FR"/>
          </w:rPr>
          <w:t>industria_artigianato_energia@pec.regione.vda.it</w:t>
        </w:r>
      </w:hyperlink>
      <w:r w:rsidRPr="005F1989">
        <w:rPr>
          <w:lang w:val="fr-FR"/>
        </w:rPr>
        <w:t xml:space="preserve"> </w:t>
      </w:r>
    </w:p>
    <w:p w:rsidR="005F1989" w:rsidRDefault="0014490D" w:rsidP="005F1989">
      <w:pPr>
        <w:spacing w:after="0" w:line="240" w:lineRule="auto"/>
        <w:ind w:left="4248"/>
        <w:jc w:val="both"/>
      </w:pPr>
      <w:r>
        <w:t xml:space="preserve">11100 </w:t>
      </w:r>
      <w:r w:rsidR="005F1989">
        <w:t>AOSTA</w:t>
      </w:r>
    </w:p>
    <w:p w:rsidR="005F1989" w:rsidRDefault="005F1989" w:rsidP="005F1989">
      <w:pPr>
        <w:spacing w:after="0" w:line="240" w:lineRule="auto"/>
        <w:jc w:val="both"/>
      </w:pPr>
    </w:p>
    <w:p w:rsidR="005F1989" w:rsidRDefault="005F1989" w:rsidP="005F1989">
      <w:pPr>
        <w:spacing w:after="0" w:line="240" w:lineRule="auto"/>
        <w:jc w:val="both"/>
      </w:pPr>
    </w:p>
    <w:p w:rsidR="005C66AD" w:rsidRPr="002A708D" w:rsidRDefault="002A708D" w:rsidP="002A708D">
      <w:pPr>
        <w:spacing w:after="0" w:line="240" w:lineRule="auto"/>
        <w:ind w:left="1410" w:hanging="1410"/>
        <w:jc w:val="both"/>
        <w:rPr>
          <w:b/>
        </w:rPr>
      </w:pPr>
      <w:r w:rsidRPr="002A708D">
        <w:rPr>
          <w:b/>
        </w:rPr>
        <w:t xml:space="preserve">Oggetto: </w:t>
      </w:r>
      <w:r>
        <w:rPr>
          <w:b/>
        </w:rPr>
        <w:tab/>
      </w:r>
      <w:r w:rsidR="00A137DD">
        <w:rPr>
          <w:b/>
        </w:rPr>
        <w:t xml:space="preserve">Trasmissione della documentazione ai fini dell’erogazione del </w:t>
      </w:r>
      <w:r w:rsidRPr="002A708D">
        <w:rPr>
          <w:b/>
        </w:rPr>
        <w:t>mutu</w:t>
      </w:r>
      <w:r>
        <w:rPr>
          <w:b/>
        </w:rPr>
        <w:t>o</w:t>
      </w:r>
      <w:r w:rsidR="00A137DD">
        <w:rPr>
          <w:b/>
        </w:rPr>
        <w:t xml:space="preserve"> (art. 44, </w:t>
      </w:r>
      <w:r w:rsidR="00A137DD" w:rsidRPr="002A708D">
        <w:rPr>
          <w:b/>
        </w:rPr>
        <w:t>l.r. 13/2015</w:t>
      </w:r>
      <w:r w:rsidR="00A137DD">
        <w:rPr>
          <w:b/>
        </w:rPr>
        <w:t xml:space="preserve">) </w:t>
      </w:r>
      <w:r w:rsidRPr="002A708D">
        <w:rPr>
          <w:b/>
        </w:rPr>
        <w:t>per la realizzazione di interventi di trasformazione edilizia e impiantistica nel settore dell’edilizia residenziale che comportino un miglioramen</w:t>
      </w:r>
      <w:r w:rsidR="00CC2BA4">
        <w:rPr>
          <w:b/>
        </w:rPr>
        <w:t>to dell’efficienza energetica.</w:t>
      </w:r>
    </w:p>
    <w:p w:rsidR="002A708D" w:rsidRDefault="002A708D" w:rsidP="005F1989">
      <w:pPr>
        <w:spacing w:after="0" w:line="240" w:lineRule="auto"/>
        <w:jc w:val="both"/>
      </w:pPr>
    </w:p>
    <w:p w:rsidR="0008660F" w:rsidRDefault="0008660F" w:rsidP="0014490D">
      <w:pPr>
        <w:spacing w:after="0" w:line="240" w:lineRule="auto"/>
        <w:ind w:firstLine="708"/>
        <w:jc w:val="both"/>
      </w:pPr>
      <w:r>
        <w:t>Con riferimento alla d</w:t>
      </w:r>
      <w:r w:rsidRPr="0008660F">
        <w:t xml:space="preserve">omanda di mutuo presentata ai sensi dell’articolo 44 della legge regionale 25 maggio 2015, n. 13 (Legge europea regionale 2015) – </w:t>
      </w:r>
      <w:r>
        <w:t xml:space="preserve">da parte </w:t>
      </w:r>
      <w:r w:rsidR="005F1989">
        <w:t>dei sig.ri/della ditta</w:t>
      </w:r>
      <w:r w:rsidR="00A137DD">
        <w:t xml:space="preserve">/del Condominio </w:t>
      </w:r>
      <w:r w:rsidR="005F1989">
        <w:t>_______________________</w:t>
      </w:r>
      <w:r>
        <w:t>,</w:t>
      </w:r>
      <w:r w:rsidR="00EF2AC7">
        <w:t xml:space="preserve"> </w:t>
      </w:r>
      <w:r w:rsidRPr="0008660F">
        <w:t xml:space="preserve">relativamente all’intervento di trasformazione edilizia e impiantistica da realizzare nel Comune di </w:t>
      </w:r>
      <w:r w:rsidR="005F1989">
        <w:t>_____________</w:t>
      </w:r>
      <w:r w:rsidRPr="0008660F">
        <w:t xml:space="preserve">, in via </w:t>
      </w:r>
      <w:r w:rsidR="005F1989">
        <w:t>____________</w:t>
      </w:r>
      <w:r w:rsidRPr="0008660F">
        <w:t>,</w:t>
      </w:r>
      <w:r w:rsidR="00EC57CA">
        <w:t xml:space="preserve"> </w:t>
      </w:r>
      <w:r w:rsidR="005F1989">
        <w:t xml:space="preserve">e facendo seguito alla Vs. </w:t>
      </w:r>
      <w:r w:rsidR="00EC57CA">
        <w:t>comunicazione p</w:t>
      </w:r>
      <w:r w:rsidR="005F1989">
        <w:t xml:space="preserve">rot. n. _______________ del _______________, </w:t>
      </w:r>
    </w:p>
    <w:p w:rsidR="005F1989" w:rsidRDefault="005F1989" w:rsidP="0008660F">
      <w:pPr>
        <w:spacing w:after="0" w:line="240" w:lineRule="auto"/>
        <w:jc w:val="both"/>
      </w:pPr>
    </w:p>
    <w:p w:rsidR="0008660F" w:rsidRDefault="005F1989" w:rsidP="0014490D">
      <w:pPr>
        <w:spacing w:after="0" w:line="240" w:lineRule="auto"/>
        <w:ind w:firstLine="708"/>
        <w:jc w:val="both"/>
      </w:pPr>
      <w:r>
        <w:t>si trasmette la</w:t>
      </w:r>
      <w:r w:rsidR="00EC57CA">
        <w:t xml:space="preserve"> </w:t>
      </w:r>
      <w:r>
        <w:t xml:space="preserve">documentazione di seguito riportata, ai fini dell’erogazione del </w:t>
      </w:r>
      <w:r w:rsidR="005C2743">
        <w:t xml:space="preserve">mutuo: </w:t>
      </w:r>
    </w:p>
    <w:p w:rsidR="00682FC8" w:rsidRDefault="00682FC8" w:rsidP="0008660F">
      <w:pPr>
        <w:spacing w:after="0" w:line="240" w:lineRule="auto"/>
        <w:jc w:val="both"/>
      </w:pPr>
    </w:p>
    <w:p w:rsidR="005F1989" w:rsidRDefault="005C2743" w:rsidP="005F1989">
      <w:pPr>
        <w:spacing w:after="0" w:line="240" w:lineRule="auto"/>
        <w:jc w:val="both"/>
      </w:pPr>
      <w:r>
        <w:rPr>
          <w:rFonts w:ascii="Arial" w:hAnsi="Arial"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hAnsi="Arial"/>
          <w:sz w:val="16"/>
        </w:rPr>
        <w:instrText xml:space="preserve"> FORMCHECKBOX </w:instrText>
      </w:r>
      <w:r w:rsidR="00314931">
        <w:rPr>
          <w:rFonts w:ascii="Arial" w:hAnsi="Arial"/>
          <w:sz w:val="16"/>
        </w:rPr>
      </w:r>
      <w:r w:rsidR="00314931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1"/>
      <w:r>
        <w:rPr>
          <w:rFonts w:ascii="Arial" w:hAnsi="Arial"/>
          <w:sz w:val="16"/>
        </w:rPr>
        <w:t xml:space="preserve"> </w:t>
      </w:r>
      <w:r w:rsidR="005F1989">
        <w:t>PRIMA EROGAZIONE A TITOLO DI ANTICIPO</w:t>
      </w:r>
    </w:p>
    <w:p w:rsidR="005F1989" w:rsidRDefault="005F1989" w:rsidP="005C274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piano dei pagamenti </w:t>
      </w:r>
    </w:p>
    <w:p w:rsidR="005F1989" w:rsidRDefault="005F1989" w:rsidP="005C274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preventivi</w:t>
      </w:r>
    </w:p>
    <w:p w:rsidR="005F1989" w:rsidRDefault="005F1989" w:rsidP="005C2743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5F1989">
        <w:t xml:space="preserve">la/e fattura/e n. ____________ del </w:t>
      </w:r>
      <w:r>
        <w:t>_______</w:t>
      </w:r>
    </w:p>
    <w:p w:rsidR="0008660F" w:rsidRDefault="005F1989" w:rsidP="005C274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quietanze </w:t>
      </w:r>
      <w:r w:rsidR="005C2743">
        <w:t>relative alla fatture</w:t>
      </w:r>
    </w:p>
    <w:p w:rsidR="005C2743" w:rsidRDefault="005C2743" w:rsidP="005C274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caso di mutuo a favore di un condominio, ai sensi del punto 9.4. dell’Allegato alla d.G.r. n. 489/2016:</w:t>
      </w:r>
    </w:p>
    <w:p w:rsidR="005C2743" w:rsidRDefault="005C2743" w:rsidP="005C2743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 xml:space="preserve">coordinate del conto corrente bancario intestato al condominio (appositamente aperto per le finalità di cui all’articolo 1135 c.c., comma 1, numero 4, ed esclusivamente dedicato all’operazione) </w:t>
      </w:r>
    </w:p>
    <w:p w:rsidR="005F1989" w:rsidRDefault="005C2743" w:rsidP="005C2743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relativo estratto conto dichiarazione, da parte dell’amministratore di condominio, che le somme non finanziate tramite il mutuo sono già state versate</w:t>
      </w:r>
    </w:p>
    <w:p w:rsidR="005C2743" w:rsidRPr="001159E8" w:rsidRDefault="001159E8" w:rsidP="001159E8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1159E8">
        <w:rPr>
          <w:i/>
        </w:rPr>
        <w:t xml:space="preserve">(qualora siano state presentate delle fatture) </w:t>
      </w:r>
      <w:r w:rsidRPr="001159E8">
        <w:t>per ciascuna delle fatture presentate, una nota, da parte dell’amministratore condominiale, che indichi la quota dell’imponibile, della fattura medesima, a carico dei condomini richiedenti il mutuo</w:t>
      </w:r>
    </w:p>
    <w:p w:rsidR="001159E8" w:rsidRDefault="001159E8" w:rsidP="005F1989">
      <w:pPr>
        <w:spacing w:after="0" w:line="240" w:lineRule="auto"/>
        <w:jc w:val="both"/>
      </w:pPr>
    </w:p>
    <w:p w:rsidR="005C2743" w:rsidRDefault="00B362D0" w:rsidP="00B362D0">
      <w:pPr>
        <w:spacing w:after="0" w:line="240" w:lineRule="auto"/>
        <w:jc w:val="both"/>
      </w:pPr>
      <w:r>
        <w:rPr>
          <w:rFonts w:ascii="Arial" w:hAnsi="Arial"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314931">
        <w:rPr>
          <w:rFonts w:ascii="Arial" w:hAnsi="Arial"/>
          <w:sz w:val="16"/>
        </w:rPr>
      </w:r>
      <w:r w:rsidR="00314931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 w:rsidR="0014490D">
        <w:rPr>
          <w:rFonts w:ascii="Arial" w:hAnsi="Arial"/>
          <w:sz w:val="16"/>
        </w:rPr>
        <w:t xml:space="preserve"> </w:t>
      </w:r>
      <w:r w:rsidR="0014490D">
        <w:t>PRIMA EROGAZIONE, QUALORA NON VENGA RICHIESTA LA “PRIMA EROGAZIONE A TITOLO DI ANTICIPO”, O EROGAZIONI SUCCESSIVE (ESCLUSA EROGAZIONE A SALDO)</w:t>
      </w:r>
    </w:p>
    <w:p w:rsidR="00B362D0" w:rsidRDefault="00B362D0" w:rsidP="00B362D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nel caso di prima erogazione:</w:t>
      </w:r>
    </w:p>
    <w:p w:rsidR="00B362D0" w:rsidRDefault="00B362D0" w:rsidP="00B362D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piano dei pagamenti</w:t>
      </w:r>
    </w:p>
    <w:p w:rsidR="005C2743" w:rsidRDefault="00B362D0" w:rsidP="00B362D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preventivi relativi alle spese ancora da sostenere</w:t>
      </w:r>
    </w:p>
    <w:p w:rsidR="00B362D0" w:rsidRDefault="00B362D0" w:rsidP="00B362D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B362D0">
        <w:t>qualora vi sia già stata una precedente erogazione:</w:t>
      </w:r>
    </w:p>
    <w:p w:rsidR="00B362D0" w:rsidRPr="00B362D0" w:rsidRDefault="00B362D0" w:rsidP="00B362D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piano dei pagamenti aggiornato</w:t>
      </w:r>
    </w:p>
    <w:p w:rsidR="005C2743" w:rsidRDefault="00B362D0" w:rsidP="00B362D0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B362D0">
        <w:t>eventuali preventivi rivisti</w:t>
      </w:r>
    </w:p>
    <w:p w:rsidR="005C2743" w:rsidRDefault="00B362D0" w:rsidP="00B362D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lastRenderedPageBreak/>
        <w:t>in relazione all’erogazione richiesta, documentazione di spesa (fatture, anche non quietanzate) o, in assenza delle fatture, dichiarazione dell’impresa relativa alla fattura da emettere con indicazione dell’intervento e del relativo importo</w:t>
      </w:r>
    </w:p>
    <w:p w:rsidR="00B362D0" w:rsidRDefault="00B362D0" w:rsidP="00B362D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qualora vi sia già stata una precedente erogazione, documentazione di spesa di importo e tipologia tali da giustificare l’utilizzo dell’erogazione precedente - e relativa documentazione comprovante l’avvenuto pagamento</w:t>
      </w:r>
    </w:p>
    <w:p w:rsidR="00B362D0" w:rsidRDefault="00B362D0" w:rsidP="00B362D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asseverazione redatta da un tecnico abilitato completa di tutta la documentazione atta a dimostrare, a seconda della tipologia di intervento, le caratteristiche tecniche e l’esecuzione a regola d’arte</w:t>
      </w:r>
    </w:p>
    <w:p w:rsidR="00B362D0" w:rsidRDefault="00B362D0" w:rsidP="00B362D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caso di mutuo a favore di un condominio, ai sensi del punto 9.4. dell’Allegato alla d.G.r. n. 489/2016:</w:t>
      </w:r>
    </w:p>
    <w:p w:rsidR="00B362D0" w:rsidRDefault="00B362D0" w:rsidP="00B362D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 xml:space="preserve">coordinate del conto corrente bancario intestato al condominio (appositamente aperto per le finalità di cui all’articolo 1135 c.c., comma 1, numero 4, ed esclusivamente dedicato all’operazione) </w:t>
      </w:r>
    </w:p>
    <w:p w:rsidR="00B362D0" w:rsidRDefault="00B362D0" w:rsidP="00B362D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relativo estratto conto dichiarazione, da parte dell’amministratore di condominio, che le somme non finanziate tramite il mutuo sono già state versate</w:t>
      </w:r>
    </w:p>
    <w:p w:rsidR="00623CC7" w:rsidRPr="001159E8" w:rsidRDefault="001159E8" w:rsidP="001159E8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1159E8">
        <w:rPr>
          <w:i/>
        </w:rPr>
        <w:t>(qualora siano state presentate delle fatture)</w:t>
      </w:r>
      <w:r w:rsidRPr="001159E8">
        <w:t xml:space="preserve"> per ciascuna delle fatture presentate, una nota, da parte dell’amministratore condominiale, che indichi la quota dell’imponibile, della fattura medesima, a carico dei condomini richiedenti il mutuo</w:t>
      </w:r>
    </w:p>
    <w:p w:rsidR="001159E8" w:rsidRDefault="001159E8" w:rsidP="001159E8">
      <w:pPr>
        <w:pStyle w:val="Paragrafoelenco"/>
        <w:spacing w:after="0" w:line="240" w:lineRule="auto"/>
        <w:ind w:left="1440"/>
        <w:jc w:val="both"/>
      </w:pPr>
    </w:p>
    <w:p w:rsidR="00B362D0" w:rsidRDefault="00B362D0" w:rsidP="00B362D0">
      <w:pPr>
        <w:spacing w:after="0" w:line="240" w:lineRule="auto"/>
        <w:jc w:val="both"/>
      </w:pPr>
      <w:r>
        <w:rPr>
          <w:rFonts w:ascii="Arial" w:hAnsi="Arial"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314931">
        <w:rPr>
          <w:rFonts w:ascii="Arial" w:hAnsi="Arial"/>
          <w:sz w:val="16"/>
        </w:rPr>
      </w:r>
      <w:r w:rsidR="00314931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</w:t>
      </w:r>
      <w:r>
        <w:t xml:space="preserve">EROGAZIONE A SALDO </w:t>
      </w:r>
    </w:p>
    <w:p w:rsidR="00B362D0" w:rsidRDefault="00B362D0" w:rsidP="0008660F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relazione all’erogazione richiesta, documentazione di spesa (fatture, anche non quietanzate) o, in assenza delle fatture, dichiarazione dell’impresa relativa alla fattura da emettere con indicazione dell’intervento e del relativo importo</w:t>
      </w:r>
    </w:p>
    <w:p w:rsidR="00B362D0" w:rsidRDefault="00B362D0" w:rsidP="0008660F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documentazione di spesa di importo e tipologia tali da giustificare l’utilizzo dell’erogazione precedente - e relativa documentazione comprovante l’avvenuto pagamento</w:t>
      </w:r>
    </w:p>
    <w:p w:rsidR="00B362D0" w:rsidRDefault="00B362D0" w:rsidP="0008660F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B362D0">
        <w:t>asseverazione redatta da un tecnico abilitato completa di tutta la documentazione atta a dimostrare, a seconda della tipologia di intervento, le caratteristiche tecniche e l’esecuzione a regola d’arte</w:t>
      </w:r>
    </w:p>
    <w:p w:rsidR="00B362D0" w:rsidRDefault="00B362D0" w:rsidP="00B362D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caso di mutuo a favore di un condominio, ai sensi del punto 9.4. dell’Allegato alla d.G.r. n. 489/2016:</w:t>
      </w:r>
    </w:p>
    <w:p w:rsidR="00B362D0" w:rsidRDefault="00B362D0" w:rsidP="00B362D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 xml:space="preserve">coordinate del conto corrente bancario intestato al condominio (appositamente aperto per le finalità di cui all’articolo 1135 c.c., comma 1, numero 4, ed esclusivamente dedicato all’operazione) </w:t>
      </w:r>
    </w:p>
    <w:p w:rsidR="00B362D0" w:rsidRDefault="00B362D0" w:rsidP="00B362D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relativo estratto conto dichiarazione, da parte dell’amministratore di condominio, che le somme non finanziate tramite il mutuo sono già state versate</w:t>
      </w:r>
    </w:p>
    <w:p w:rsidR="00B362D0" w:rsidRPr="001159E8" w:rsidRDefault="001159E8" w:rsidP="001159E8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1159E8">
        <w:rPr>
          <w:i/>
        </w:rPr>
        <w:t>(qualora siano state presentate delle fatture)</w:t>
      </w:r>
      <w:r w:rsidRPr="001159E8">
        <w:t xml:space="preserve"> per ciascuna delle fatture presentate, una nota, da parte dell’amministratore condominiale, che indichi la quota dell’imponibile, della fattura medesima, a carico dei condomini richiedenti il mutuo</w:t>
      </w:r>
    </w:p>
    <w:p w:rsidR="001159E8" w:rsidRDefault="001159E8" w:rsidP="0008660F">
      <w:pPr>
        <w:spacing w:after="0" w:line="240" w:lineRule="auto"/>
        <w:jc w:val="both"/>
        <w:rPr>
          <w:sz w:val="18"/>
          <w:szCs w:val="18"/>
        </w:rPr>
      </w:pPr>
    </w:p>
    <w:p w:rsidR="00B362D0" w:rsidRDefault="00B362D0" w:rsidP="00B362D0">
      <w:pPr>
        <w:spacing w:after="0" w:line="240" w:lineRule="auto"/>
        <w:jc w:val="both"/>
      </w:pPr>
      <w:r>
        <w:rPr>
          <w:rFonts w:ascii="Arial" w:hAnsi="Arial"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314931">
        <w:rPr>
          <w:rFonts w:ascii="Arial" w:hAnsi="Arial"/>
          <w:sz w:val="16"/>
        </w:rPr>
      </w:r>
      <w:r w:rsidR="00314931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</w:t>
      </w:r>
      <w:r>
        <w:t>EROGAZIONE IN UNA UNICA SOLUZIONE</w:t>
      </w:r>
    </w:p>
    <w:p w:rsidR="00B362D0" w:rsidRDefault="00B362D0" w:rsidP="00B362D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documentazione di spesa (fatture, anche non quietanzate) o, in assenza delle fatture, dichiarazione dell’impresa relativa alla fattura da emettere con indicazione dell’intervento e del relativo importo</w:t>
      </w:r>
    </w:p>
    <w:p w:rsidR="00B362D0" w:rsidRDefault="00B362D0" w:rsidP="00B362D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B362D0">
        <w:t>asseverazione redatta da un tecnico abilitato completa di tutta la documentazione atta a dimostrare, a seconda della tipologia di intervento, le caratteristiche tecniche e l’esecuzione a regola d’arte</w:t>
      </w:r>
    </w:p>
    <w:p w:rsidR="00B362D0" w:rsidRDefault="00B362D0" w:rsidP="00B362D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caso di mutuo a favore di un condominio, ai sensi del punto 9.4. dell’Allegato alla d.G.r. n. 489/2016:</w:t>
      </w:r>
    </w:p>
    <w:p w:rsidR="00B362D0" w:rsidRDefault="00B362D0" w:rsidP="00B362D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lastRenderedPageBreak/>
        <w:t xml:space="preserve">coordinate del conto corrente bancario intestato al condominio (appositamente aperto per le finalità di cui all’articolo 1135 c.c., comma 1, numero 4, ed esclusivamente dedicato all’operazione) </w:t>
      </w:r>
    </w:p>
    <w:p w:rsidR="00B362D0" w:rsidRDefault="00B362D0" w:rsidP="00B362D0">
      <w:pPr>
        <w:pStyle w:val="Paragrafoelenco"/>
        <w:numPr>
          <w:ilvl w:val="1"/>
          <w:numId w:val="1"/>
        </w:numPr>
        <w:spacing w:after="0" w:line="240" w:lineRule="auto"/>
        <w:jc w:val="both"/>
      </w:pPr>
      <w:r>
        <w:t>relativo estratto conto dichiarazione, da parte dell’amministratore di condominio, che le somme non finanziate tramite il mutuo sono già state versate</w:t>
      </w:r>
    </w:p>
    <w:p w:rsidR="00B362D0" w:rsidRPr="001159E8" w:rsidRDefault="001159E8" w:rsidP="001159E8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1159E8">
        <w:rPr>
          <w:i/>
        </w:rPr>
        <w:t>(qualora siano state presentate delle fatture)</w:t>
      </w:r>
      <w:r w:rsidRPr="001159E8">
        <w:t xml:space="preserve"> per ciascuna delle fatture presentate, una nota, da parte dell’amministratore condominiale, che indichi la quota dell’imponibile, della fattura medesima, a carico dei condomini richiedenti il mutuo</w:t>
      </w:r>
    </w:p>
    <w:p w:rsidR="001159E8" w:rsidRDefault="001159E8" w:rsidP="00B362D0">
      <w:pPr>
        <w:spacing w:after="0" w:line="240" w:lineRule="auto"/>
        <w:jc w:val="both"/>
      </w:pPr>
    </w:p>
    <w:p w:rsidR="00B362D0" w:rsidRDefault="00B362D0" w:rsidP="00B362D0">
      <w:pPr>
        <w:spacing w:after="0" w:line="240" w:lineRule="auto"/>
        <w:ind w:firstLine="708"/>
        <w:jc w:val="both"/>
      </w:pPr>
      <w:r>
        <w:t>Cordiali saluti,</w:t>
      </w:r>
    </w:p>
    <w:p w:rsidR="00B362D0" w:rsidRDefault="00B362D0" w:rsidP="00B362D0">
      <w:pPr>
        <w:spacing w:after="0" w:line="240" w:lineRule="auto"/>
        <w:jc w:val="both"/>
      </w:pPr>
    </w:p>
    <w:p w:rsidR="00B362D0" w:rsidRDefault="00B362D0" w:rsidP="0008660F">
      <w:pPr>
        <w:spacing w:after="0" w:line="240" w:lineRule="auto"/>
        <w:jc w:val="both"/>
      </w:pPr>
    </w:p>
    <w:p w:rsidR="002A708D" w:rsidRDefault="002A708D" w:rsidP="0008660F">
      <w:pPr>
        <w:spacing w:after="0" w:line="240" w:lineRule="auto"/>
        <w:jc w:val="both"/>
      </w:pPr>
    </w:p>
    <w:p w:rsidR="0008660F" w:rsidRDefault="00EF2AC7" w:rsidP="0008660F">
      <w:pPr>
        <w:spacing w:after="0" w:line="240" w:lineRule="auto"/>
        <w:jc w:val="both"/>
      </w:pPr>
      <w:r>
        <w:t>Aosta, ________________</w:t>
      </w:r>
    </w:p>
    <w:p w:rsidR="00EF2AC7" w:rsidRDefault="00EF2AC7" w:rsidP="0008660F">
      <w:pPr>
        <w:spacing w:after="0" w:line="240" w:lineRule="auto"/>
        <w:jc w:val="both"/>
      </w:pPr>
    </w:p>
    <w:p w:rsidR="0014490D" w:rsidRDefault="0014490D" w:rsidP="0008660F">
      <w:pPr>
        <w:spacing w:after="0" w:line="240" w:lineRule="auto"/>
        <w:jc w:val="both"/>
      </w:pPr>
    </w:p>
    <w:p w:rsidR="00EF2AC7" w:rsidRDefault="00EF2AC7" w:rsidP="0008660F">
      <w:pPr>
        <w:spacing w:after="0" w:line="240" w:lineRule="auto"/>
        <w:jc w:val="both"/>
      </w:pPr>
    </w:p>
    <w:p w:rsidR="0008660F" w:rsidRDefault="005F1989" w:rsidP="0008660F">
      <w:pPr>
        <w:spacing w:after="0" w:line="240" w:lineRule="auto"/>
        <w:ind w:left="4956"/>
      </w:pPr>
      <w:r>
        <w:t>Firma/e</w:t>
      </w:r>
    </w:p>
    <w:p w:rsidR="0008660F" w:rsidRDefault="0008660F" w:rsidP="0008660F">
      <w:pPr>
        <w:spacing w:after="0" w:line="240" w:lineRule="auto"/>
        <w:ind w:left="4956"/>
      </w:pPr>
      <w:r>
        <w:t>___________________</w:t>
      </w:r>
    </w:p>
    <w:p w:rsidR="00EF2AC7" w:rsidRDefault="00EF2AC7" w:rsidP="0008660F">
      <w:pPr>
        <w:spacing w:after="0" w:line="240" w:lineRule="auto"/>
        <w:ind w:left="4956"/>
      </w:pPr>
    </w:p>
    <w:p w:rsidR="00EF2AC7" w:rsidRDefault="00EF2AC7" w:rsidP="0008660F">
      <w:pPr>
        <w:spacing w:after="0" w:line="240" w:lineRule="auto"/>
        <w:ind w:left="4956"/>
      </w:pPr>
    </w:p>
    <w:sectPr w:rsidR="00EF2AC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89" w:rsidRDefault="004A1189" w:rsidP="002A708D">
      <w:pPr>
        <w:spacing w:after="0" w:line="240" w:lineRule="auto"/>
      </w:pPr>
      <w:r>
        <w:separator/>
      </w:r>
    </w:p>
  </w:endnote>
  <w:endnote w:type="continuationSeparator" w:id="0">
    <w:p w:rsidR="004A1189" w:rsidRDefault="004A1189" w:rsidP="002A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89" w:rsidRDefault="004A1189" w:rsidP="002A708D">
      <w:pPr>
        <w:spacing w:after="0" w:line="240" w:lineRule="auto"/>
      </w:pPr>
      <w:r>
        <w:separator/>
      </w:r>
    </w:p>
  </w:footnote>
  <w:footnote w:type="continuationSeparator" w:id="0">
    <w:p w:rsidR="004A1189" w:rsidRDefault="004A1189" w:rsidP="002A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A4" w:rsidRDefault="00CC2BA4" w:rsidP="002A708D">
    <w:pPr>
      <w:spacing w:after="0" w:line="240" w:lineRule="auto"/>
      <w:jc w:val="center"/>
      <w:rPr>
        <w:b/>
        <w:color w:val="FF0000"/>
        <w:sz w:val="28"/>
      </w:rPr>
    </w:pPr>
    <w:r>
      <w:rPr>
        <w:b/>
        <w:color w:val="FF0000"/>
        <w:sz w:val="28"/>
      </w:rPr>
      <w:t xml:space="preserve">PRIMO E SECONDO AVVISO MUTUO (DGR 489/2016 E DGR 370/2017) – </w:t>
    </w:r>
  </w:p>
  <w:p w:rsidR="002A708D" w:rsidRPr="00357868" w:rsidRDefault="002A708D" w:rsidP="002A708D">
    <w:pPr>
      <w:spacing w:after="0" w:line="240" w:lineRule="auto"/>
      <w:jc w:val="center"/>
      <w:rPr>
        <w:b/>
        <w:color w:val="FF0000"/>
        <w:sz w:val="28"/>
      </w:rPr>
    </w:pPr>
    <w:r w:rsidRPr="00357868">
      <w:rPr>
        <w:b/>
        <w:color w:val="FF0000"/>
        <w:sz w:val="28"/>
      </w:rPr>
      <w:t xml:space="preserve">FAC SIMILE </w:t>
    </w:r>
    <w:r w:rsidR="00682FC8">
      <w:rPr>
        <w:b/>
        <w:color w:val="FF0000"/>
        <w:sz w:val="28"/>
      </w:rPr>
      <w:t xml:space="preserve">LETTERA DI </w:t>
    </w:r>
    <w:r w:rsidRPr="00357868">
      <w:rPr>
        <w:b/>
        <w:color w:val="FF0000"/>
        <w:sz w:val="28"/>
      </w:rPr>
      <w:t xml:space="preserve">TRASMISSIONE </w:t>
    </w:r>
    <w:r w:rsidR="00682FC8">
      <w:rPr>
        <w:b/>
        <w:color w:val="FF0000"/>
        <w:sz w:val="28"/>
      </w:rPr>
      <w:t xml:space="preserve">DELLA </w:t>
    </w:r>
    <w:r w:rsidRPr="00357868">
      <w:rPr>
        <w:b/>
        <w:color w:val="FF0000"/>
        <w:sz w:val="28"/>
      </w:rPr>
      <w:t>DOCUMENTAZIONE AI FINI DELL’EROGAZIONE DEL MUTUO</w:t>
    </w:r>
  </w:p>
  <w:p w:rsidR="002A708D" w:rsidRPr="002A708D" w:rsidRDefault="002A708D" w:rsidP="002A708D">
    <w:pPr>
      <w:spacing w:after="0" w:line="240" w:lineRule="auto"/>
      <w:ind w:left="1560" w:right="1841"/>
      <w:jc w:val="center"/>
      <w:rPr>
        <w:i/>
        <w:sz w:val="20"/>
        <w:szCs w:val="20"/>
      </w:rPr>
    </w:pPr>
    <w:r w:rsidRPr="001159E8">
      <w:rPr>
        <w:i/>
        <w:sz w:val="20"/>
        <w:szCs w:val="20"/>
      </w:rPr>
      <w:t>La</w:t>
    </w:r>
    <w:r>
      <w:rPr>
        <w:i/>
        <w:sz w:val="20"/>
        <w:szCs w:val="20"/>
      </w:rPr>
      <w:t xml:space="preserve"> </w:t>
    </w:r>
    <w:r w:rsidRPr="001159E8">
      <w:rPr>
        <w:i/>
        <w:sz w:val="20"/>
        <w:szCs w:val="20"/>
      </w:rPr>
      <w:t>documentazione</w:t>
    </w:r>
    <w:r>
      <w:rPr>
        <w:i/>
        <w:sz w:val="20"/>
        <w:szCs w:val="20"/>
      </w:rPr>
      <w:t xml:space="preserve"> </w:t>
    </w:r>
    <w:r w:rsidRPr="001159E8">
      <w:rPr>
        <w:i/>
        <w:sz w:val="20"/>
        <w:szCs w:val="20"/>
      </w:rPr>
      <w:t>può essere trasmessa a mano, in orario di apertura al pubblico (dalla h. 9:00 alle h. 14:00) ovvero spedita, anche via PEC.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1826"/>
    <w:multiLevelType w:val="hybridMultilevel"/>
    <w:tmpl w:val="49824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6690D"/>
    <w:multiLevelType w:val="hybridMultilevel"/>
    <w:tmpl w:val="AD923304"/>
    <w:lvl w:ilvl="0" w:tplc="E97C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92"/>
    <w:rsid w:val="0008660F"/>
    <w:rsid w:val="000C2CB5"/>
    <w:rsid w:val="001159E8"/>
    <w:rsid w:val="0014490D"/>
    <w:rsid w:val="002A708D"/>
    <w:rsid w:val="002F4879"/>
    <w:rsid w:val="00314931"/>
    <w:rsid w:val="00357868"/>
    <w:rsid w:val="00450A92"/>
    <w:rsid w:val="004A1189"/>
    <w:rsid w:val="005C2743"/>
    <w:rsid w:val="005C66AD"/>
    <w:rsid w:val="005F1989"/>
    <w:rsid w:val="00623CC7"/>
    <w:rsid w:val="00682FC8"/>
    <w:rsid w:val="00943AE6"/>
    <w:rsid w:val="00A137DD"/>
    <w:rsid w:val="00B362D0"/>
    <w:rsid w:val="00B52C23"/>
    <w:rsid w:val="00B70C5D"/>
    <w:rsid w:val="00C22032"/>
    <w:rsid w:val="00CC2BA4"/>
    <w:rsid w:val="00D27F3C"/>
    <w:rsid w:val="00EC57CA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A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9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08D"/>
  </w:style>
  <w:style w:type="paragraph" w:styleId="Pidipagina">
    <w:name w:val="footer"/>
    <w:basedOn w:val="Normale"/>
    <w:link w:val="Pidipagina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A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9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08D"/>
  </w:style>
  <w:style w:type="paragraph" w:styleId="Pidipagina">
    <w:name w:val="footer"/>
    <w:basedOn w:val="Normale"/>
    <w:link w:val="Pidipagina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a_artigianato_energia@pec.regione.vd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1D6B94A</Template>
  <TotalTime>0</TotalTime>
  <Pages>3</Pages>
  <Words>952</Words>
  <Characters>5429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DUCOURTIL</dc:creator>
  <cp:lastModifiedBy>Mirella Arthur</cp:lastModifiedBy>
  <cp:revision>2</cp:revision>
  <dcterms:created xsi:type="dcterms:W3CDTF">2018-09-04T08:25:00Z</dcterms:created>
  <dcterms:modified xsi:type="dcterms:W3CDTF">2018-09-04T08:25:00Z</dcterms:modified>
</cp:coreProperties>
</file>