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A" w:rsidRPr="00A57823" w:rsidRDefault="002D73E9" w:rsidP="002C177D">
      <w:pPr>
        <w:spacing w:line="360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A57823">
        <w:rPr>
          <w:rFonts w:ascii="Verdana" w:hAnsi="Verdana" w:cs="Arial"/>
          <w:b/>
          <w:sz w:val="20"/>
          <w:szCs w:val="20"/>
        </w:rPr>
        <w:t xml:space="preserve">Dichiarazione </w:t>
      </w:r>
      <w:r w:rsidR="00F01EAF" w:rsidRPr="00A57823">
        <w:rPr>
          <w:rFonts w:ascii="Verdana" w:hAnsi="Verdana" w:cs="Arial"/>
          <w:b/>
          <w:sz w:val="20"/>
          <w:szCs w:val="20"/>
        </w:rPr>
        <w:t>Amministratore di Condominio</w:t>
      </w:r>
      <w:r w:rsidR="0075503E" w:rsidRPr="00A57823">
        <w:rPr>
          <w:rFonts w:ascii="Verdana" w:hAnsi="Verdana" w:cs="Arial"/>
          <w:b/>
          <w:sz w:val="20"/>
          <w:szCs w:val="20"/>
        </w:rPr>
        <w:t xml:space="preserve"> </w:t>
      </w:r>
    </w:p>
    <w:p w:rsidR="0075503E" w:rsidRPr="00A57823" w:rsidRDefault="0075503E" w:rsidP="002C177D">
      <w:pPr>
        <w:spacing w:line="360" w:lineRule="auto"/>
        <w:ind w:left="360" w:hanging="360"/>
        <w:jc w:val="center"/>
        <w:rPr>
          <w:rFonts w:ascii="Verdana" w:hAnsi="Verdana" w:cs="Arial"/>
          <w:b/>
          <w:color w:val="777777"/>
          <w:sz w:val="20"/>
          <w:szCs w:val="20"/>
        </w:rPr>
      </w:pPr>
      <w:r w:rsidRPr="00A57823">
        <w:rPr>
          <w:rFonts w:ascii="Verdana" w:hAnsi="Verdana" w:cs="Arial"/>
          <w:b/>
          <w:color w:val="777777"/>
          <w:sz w:val="20"/>
          <w:szCs w:val="20"/>
        </w:rPr>
        <w:t>(per ogni erogazione)</w:t>
      </w:r>
    </w:p>
    <w:p w:rsidR="00A046EA" w:rsidRPr="006B76A5" w:rsidRDefault="00A046EA" w:rsidP="00A046E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eastAsia="it-IT"/>
        </w:rPr>
      </w:pP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Il/la sottoscritto/a________________________________________________________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 xml:space="preserve">Nato/a </w:t>
      </w:r>
      <w:proofErr w:type="spellStart"/>
      <w:r w:rsidRPr="006B76A5">
        <w:rPr>
          <w:rFonts w:ascii="Verdana" w:hAnsi="Verdana" w:cs="Verdana"/>
          <w:sz w:val="20"/>
          <w:szCs w:val="20"/>
          <w:lang w:eastAsia="it-IT"/>
        </w:rPr>
        <w:t>a</w:t>
      </w:r>
      <w:proofErr w:type="spellEnd"/>
      <w:r w:rsidRPr="006B76A5">
        <w:rPr>
          <w:rFonts w:ascii="Verdana" w:hAnsi="Verdana" w:cs="Verdana"/>
          <w:sz w:val="20"/>
          <w:szCs w:val="20"/>
          <w:lang w:eastAsia="it-IT"/>
        </w:rPr>
        <w:t xml:space="preserve"> __________________________________(____) il_______________________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Codice Fiscale____________________________________________________________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residente nel Comune di ___________________________________________________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in Via/</w:t>
      </w:r>
      <w:proofErr w:type="spellStart"/>
      <w:r w:rsidRPr="006B76A5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6B76A5">
        <w:rPr>
          <w:rFonts w:ascii="Verdana" w:hAnsi="Verdana" w:cs="Verdana"/>
          <w:sz w:val="20"/>
          <w:szCs w:val="20"/>
          <w:lang w:eastAsia="it-IT"/>
        </w:rPr>
        <w:t>./P.zza______________________________________ numero civico 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 xml:space="preserve">Telefono/Cellulare________________________________________________________ 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Indirizzo e-mail __________________________________________________________</w:t>
      </w:r>
    </w:p>
    <w:p w:rsidR="00E23387" w:rsidRPr="00A57823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 xml:space="preserve">Sede operativa </w:t>
      </w:r>
      <w:r w:rsidRPr="00A57823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(che verrà utilizzata per le comunicazioni inerenti la presente richiesta) 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c/o 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Via/</w:t>
      </w:r>
      <w:proofErr w:type="spellStart"/>
      <w:r w:rsidRPr="006B76A5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6B76A5">
        <w:rPr>
          <w:rFonts w:ascii="Verdana" w:hAnsi="Verdana" w:cs="Verdana"/>
          <w:sz w:val="20"/>
          <w:szCs w:val="20"/>
          <w:lang w:eastAsia="it-IT"/>
        </w:rPr>
        <w:t>./P.zza_______________________________________ numero civico ______</w:t>
      </w:r>
    </w:p>
    <w:p w:rsidR="00E23387" w:rsidRPr="006B76A5" w:rsidRDefault="00E23387" w:rsidP="00E23387">
      <w:pPr>
        <w:autoSpaceDE w:val="0"/>
        <w:autoSpaceDN w:val="0"/>
        <w:adjustRightInd w:val="0"/>
        <w:spacing w:after="6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6B76A5">
        <w:rPr>
          <w:rFonts w:ascii="Verdana" w:eastAsia="Times New Roman" w:hAnsi="Verdana"/>
          <w:sz w:val="20"/>
          <w:szCs w:val="20"/>
          <w:lang w:eastAsia="it-IT"/>
        </w:rPr>
        <w:t xml:space="preserve">CAP _____________ Comune______________________________________________ 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 xml:space="preserve">Telefono/Cellulare________________________________________________________ 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Indirizzo e-mail _________________________________________________________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P.IVA_________________________________________________________________</w:t>
      </w:r>
    </w:p>
    <w:p w:rsidR="00E23387" w:rsidRPr="00A57823" w:rsidRDefault="00E23387" w:rsidP="00E23387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sz w:val="20"/>
          <w:szCs w:val="20"/>
          <w:lang w:eastAsia="it-IT"/>
        </w:rPr>
      </w:pP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 xml:space="preserve">In qualità di Amministratore del condominio denominato_____________________________________________________________ 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sito nel Comune di________________________________________________________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in Via/</w:t>
      </w:r>
      <w:proofErr w:type="spellStart"/>
      <w:r w:rsidRPr="006B76A5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6B76A5">
        <w:rPr>
          <w:rFonts w:ascii="Verdana" w:hAnsi="Verdana" w:cs="Verdana"/>
          <w:sz w:val="20"/>
          <w:szCs w:val="20"/>
          <w:lang w:eastAsia="it-IT"/>
        </w:rPr>
        <w:t>./P.</w:t>
      </w:r>
      <w:proofErr w:type="spellStart"/>
      <w:r w:rsidRPr="006B76A5">
        <w:rPr>
          <w:rFonts w:ascii="Verdana" w:hAnsi="Verdana" w:cs="Verdana"/>
          <w:sz w:val="20"/>
          <w:szCs w:val="20"/>
          <w:lang w:eastAsia="it-IT"/>
        </w:rPr>
        <w:t>zza</w:t>
      </w:r>
      <w:proofErr w:type="spellEnd"/>
      <w:r w:rsidRPr="006B76A5">
        <w:rPr>
          <w:rFonts w:ascii="Verdana" w:hAnsi="Verdana" w:cs="Verdana"/>
          <w:sz w:val="20"/>
          <w:szCs w:val="20"/>
          <w:lang w:eastAsia="it-IT"/>
        </w:rPr>
        <w:t>_______________________________________numero civico 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sz w:val="20"/>
          <w:szCs w:val="20"/>
          <w:lang w:eastAsia="it-IT"/>
        </w:rPr>
        <w:t>CODICE FISCALE ______________________</w:t>
      </w:r>
    </w:p>
    <w:p w:rsidR="00E23387" w:rsidRPr="006B76A5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</w:p>
    <w:p w:rsidR="00E23387" w:rsidRPr="006B76A5" w:rsidRDefault="00E23387" w:rsidP="00A5782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it-IT"/>
        </w:rPr>
      </w:pPr>
      <w:r w:rsidRPr="006B76A5">
        <w:rPr>
          <w:rFonts w:ascii="Verdana" w:hAnsi="Verdana" w:cs="Verdana"/>
          <w:b/>
          <w:sz w:val="20"/>
          <w:szCs w:val="20"/>
          <w:lang w:eastAsia="it-IT"/>
        </w:rPr>
        <w:t>CONSAPEVOLE</w:t>
      </w:r>
      <w:r w:rsidRPr="006B76A5">
        <w:rPr>
          <w:rFonts w:ascii="Verdana" w:hAnsi="Verdana" w:cs="Verdana"/>
          <w:sz w:val="20"/>
          <w:szCs w:val="20"/>
          <w:lang w:eastAsia="it-IT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6B76A5">
          <w:rPr>
            <w:rFonts w:ascii="Verdana" w:hAnsi="Verdana" w:cs="Verdana"/>
            <w:sz w:val="20"/>
            <w:szCs w:val="20"/>
            <w:lang w:eastAsia="it-IT"/>
          </w:rPr>
          <w:t>75</w:t>
        </w:r>
      </w:hyperlink>
      <w:r w:rsidRPr="006B76A5">
        <w:rPr>
          <w:rFonts w:ascii="Verdana" w:hAnsi="Verdana" w:cs="Verdana"/>
          <w:sz w:val="20"/>
          <w:szCs w:val="20"/>
          <w:lang w:eastAsia="it-IT"/>
        </w:rPr>
        <w:t xml:space="preserve"> e </w:t>
      </w:r>
      <w:hyperlink r:id="rId10" w:history="1">
        <w:r w:rsidRPr="006B76A5">
          <w:rPr>
            <w:rFonts w:ascii="Verdana" w:hAnsi="Verdana" w:cs="Verdana"/>
            <w:sz w:val="20"/>
            <w:szCs w:val="20"/>
            <w:lang w:eastAsia="it-IT"/>
          </w:rPr>
          <w:t>76</w:t>
        </w:r>
      </w:hyperlink>
      <w:r w:rsidRPr="006B76A5">
        <w:rPr>
          <w:rFonts w:ascii="Verdana" w:hAnsi="Verdana" w:cs="Verdana"/>
          <w:sz w:val="20"/>
          <w:szCs w:val="20"/>
          <w:lang w:eastAsia="it-IT"/>
        </w:rPr>
        <w:t xml:space="preserve"> del </w:t>
      </w:r>
      <w:hyperlink r:id="rId11" w:history="1">
        <w:r w:rsidRPr="006B76A5">
          <w:rPr>
            <w:rFonts w:ascii="Verdana" w:hAnsi="Verdana" w:cs="Verdana"/>
            <w:sz w:val="20"/>
            <w:szCs w:val="20"/>
            <w:lang w:eastAsia="it-IT"/>
          </w:rPr>
          <w:t>decreto del Presidente della Repubblica 28 dicembre 2000, n. 445</w:t>
        </w:r>
      </w:hyperlink>
      <w:r w:rsidRPr="006B76A5">
        <w:rPr>
          <w:rFonts w:ascii="Verdana" w:hAnsi="Verdana" w:cs="Verdana"/>
          <w:sz w:val="20"/>
          <w:szCs w:val="20"/>
          <w:lang w:eastAsia="it-IT"/>
        </w:rPr>
        <w:t xml:space="preserve"> (Testo unico delle disposizioni legislative e regolamentari in materia di documentazione amministrativa)</w:t>
      </w:r>
    </w:p>
    <w:p w:rsidR="00E23387" w:rsidRPr="00A57823" w:rsidRDefault="00E23387" w:rsidP="00A57823">
      <w:pPr>
        <w:spacing w:line="360" w:lineRule="auto"/>
        <w:jc w:val="left"/>
        <w:rPr>
          <w:rFonts w:ascii="Verdana" w:hAnsi="Verdana" w:cs="Verdana,Bold"/>
          <w:b/>
          <w:bCs/>
          <w:sz w:val="20"/>
          <w:szCs w:val="20"/>
          <w:lang w:eastAsia="it-IT"/>
        </w:rPr>
      </w:pPr>
    </w:p>
    <w:p w:rsidR="006B76A5" w:rsidRDefault="006B76A5">
      <w:pPr>
        <w:spacing w:after="200" w:line="276" w:lineRule="auto"/>
        <w:jc w:val="left"/>
        <w:rPr>
          <w:rFonts w:ascii="Verdana" w:hAnsi="Verdana" w:cs="Verdana,Bold"/>
          <w:b/>
          <w:bCs/>
          <w:sz w:val="20"/>
          <w:szCs w:val="20"/>
          <w:lang w:eastAsia="it-IT"/>
        </w:rPr>
      </w:pPr>
      <w:r>
        <w:rPr>
          <w:rFonts w:ascii="Verdana" w:hAnsi="Verdana" w:cs="Verdana,Bold"/>
          <w:b/>
          <w:bCs/>
          <w:sz w:val="20"/>
          <w:szCs w:val="20"/>
          <w:lang w:eastAsia="it-IT"/>
        </w:rPr>
        <w:br w:type="page"/>
      </w:r>
    </w:p>
    <w:p w:rsidR="00E23387" w:rsidRPr="00A57823" w:rsidRDefault="00311372" w:rsidP="00A5782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it-IT"/>
        </w:rPr>
      </w:pPr>
      <w:r w:rsidRPr="00A57823">
        <w:rPr>
          <w:rFonts w:ascii="Verdana" w:hAnsi="Verdana" w:cs="Verdana,Bold"/>
          <w:b/>
          <w:bCs/>
          <w:sz w:val="20"/>
          <w:szCs w:val="20"/>
          <w:lang w:eastAsia="it-IT"/>
        </w:rPr>
        <w:lastRenderedPageBreak/>
        <w:t xml:space="preserve">AI FINI </w:t>
      </w:r>
      <w:r w:rsidR="006B76A5" w:rsidRPr="00A57823">
        <w:rPr>
          <w:rFonts w:ascii="Verdana" w:hAnsi="Verdana" w:cs="Verdana,Bold"/>
          <w:b/>
          <w:bCs/>
          <w:sz w:val="20"/>
          <w:szCs w:val="20"/>
          <w:lang w:eastAsia="it-IT"/>
        </w:rPr>
        <w:t>DELL</w:t>
      </w:r>
      <w:r w:rsidR="006B76A5">
        <w:rPr>
          <w:rFonts w:ascii="Verdana" w:hAnsi="Verdana" w:cs="Verdana,Bold"/>
          <w:b/>
          <w:bCs/>
          <w:sz w:val="20"/>
          <w:szCs w:val="20"/>
          <w:lang w:eastAsia="it-IT"/>
        </w:rPr>
        <w:t>’</w:t>
      </w:r>
      <w:r w:rsidRPr="00A57823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EROGAZIONE DEL MUTUO </w:t>
      </w:r>
      <w:r w:rsidR="00E23387" w:rsidRPr="00A57823">
        <w:rPr>
          <w:rFonts w:ascii="Verdana" w:hAnsi="Verdana" w:cs="Verdana,Bold"/>
          <w:b/>
          <w:bCs/>
          <w:sz w:val="20"/>
          <w:szCs w:val="20"/>
          <w:lang w:eastAsia="it-IT"/>
        </w:rPr>
        <w:t>DICHIARA</w:t>
      </w:r>
      <w:r w:rsidRPr="00A57823">
        <w:rPr>
          <w:rFonts w:ascii="Verdana" w:hAnsi="Verdana" w:cs="Verdana,Bold"/>
          <w:b/>
          <w:bCs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3F2F9A" w:rsidRPr="00A57823" w:rsidRDefault="003F2F9A" w:rsidP="00A57823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300779" w:rsidRPr="00A57823" w:rsidRDefault="00300779" w:rsidP="00A57823">
      <w:pPr>
        <w:pStyle w:val="Paragrafoelenco"/>
        <w:spacing w:after="0" w:line="360" w:lineRule="auto"/>
        <w:ind w:left="720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A57823">
        <w:rPr>
          <w:rFonts w:ascii="Verdana" w:hAnsi="Verdana"/>
          <w:i/>
          <w:color w:val="808080" w:themeColor="background1" w:themeShade="80"/>
          <w:sz w:val="20"/>
          <w:szCs w:val="20"/>
        </w:rPr>
        <w:t>Barrare la casella di interesse:</w:t>
      </w:r>
    </w:p>
    <w:p w:rsidR="00300779" w:rsidRPr="00A57823" w:rsidRDefault="00300779" w:rsidP="00A57823">
      <w:pPr>
        <w:pStyle w:val="Paragrafoelenco"/>
        <w:spacing w:after="0" w:line="360" w:lineRule="auto"/>
        <w:ind w:left="72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311372" w:rsidRPr="006B76A5" w:rsidRDefault="00F854A0" w:rsidP="00A57823">
      <w:pPr>
        <w:pStyle w:val="Paragrafoelenco"/>
        <w:numPr>
          <w:ilvl w:val="0"/>
          <w:numId w:val="24"/>
        </w:numPr>
        <w:spacing w:after="0" w:line="360" w:lineRule="auto"/>
        <w:rPr>
          <w:rFonts w:ascii="Verdana" w:hAnsi="Verdana" w:cs="Verdana"/>
          <w:sz w:val="20"/>
          <w:szCs w:val="20"/>
        </w:rPr>
      </w:pPr>
      <w:r w:rsidRPr="006B76A5">
        <w:rPr>
          <w:rFonts w:ascii="Verdana" w:hAnsi="Verdana" w:cs="Verdana"/>
          <w:sz w:val="20"/>
          <w:szCs w:val="20"/>
        </w:rPr>
        <w:t xml:space="preserve">che </w:t>
      </w:r>
      <w:r w:rsidR="00311372" w:rsidRPr="006B76A5">
        <w:rPr>
          <w:rFonts w:ascii="Verdana" w:hAnsi="Verdana" w:cs="Verdana"/>
          <w:sz w:val="20"/>
          <w:szCs w:val="20"/>
        </w:rPr>
        <w:t xml:space="preserve">nessun ulteriore </w:t>
      </w:r>
      <w:proofErr w:type="spellStart"/>
      <w:r w:rsidR="00311372" w:rsidRPr="006B76A5">
        <w:rPr>
          <w:rFonts w:ascii="Verdana" w:hAnsi="Verdana" w:cs="Verdana"/>
          <w:sz w:val="20"/>
          <w:szCs w:val="20"/>
        </w:rPr>
        <w:t>condòmino</w:t>
      </w:r>
      <w:proofErr w:type="spellEnd"/>
      <w:r w:rsidR="00311372" w:rsidRPr="006B76A5">
        <w:rPr>
          <w:rFonts w:ascii="Verdana" w:hAnsi="Verdana" w:cs="Verdana"/>
          <w:sz w:val="20"/>
          <w:szCs w:val="20"/>
        </w:rPr>
        <w:t>, oltre quelli già indicati nel verbale dell’assemblea del _________ (</w:t>
      </w:r>
      <w:r w:rsidR="00311372" w:rsidRPr="00A57823">
        <w:rPr>
          <w:rFonts w:ascii="Verdana" w:hAnsi="Verdana" w:cs="Verdana"/>
          <w:sz w:val="20"/>
          <w:szCs w:val="20"/>
        </w:rPr>
        <w:t>data</w:t>
      </w:r>
      <w:r w:rsidR="00311372" w:rsidRPr="006B76A5">
        <w:rPr>
          <w:rFonts w:ascii="Verdana" w:hAnsi="Verdana" w:cs="Verdana"/>
          <w:sz w:val="20"/>
          <w:szCs w:val="20"/>
        </w:rPr>
        <w:t xml:space="preserve">), ha espresso l’intenzione di aderire al meccanismo della cessione del credito di imposta previsto dalla normativa fiscale e pertanto </w:t>
      </w:r>
      <w:r w:rsidR="0075503E" w:rsidRPr="006B76A5">
        <w:rPr>
          <w:rFonts w:ascii="Verdana" w:hAnsi="Verdana" w:cs="Verdana"/>
          <w:sz w:val="20"/>
          <w:szCs w:val="20"/>
        </w:rPr>
        <w:t>viene confermato</w:t>
      </w:r>
      <w:r w:rsidR="00311372" w:rsidRPr="006B76A5">
        <w:rPr>
          <w:rFonts w:ascii="Verdana" w:hAnsi="Verdana" w:cs="Verdana"/>
          <w:sz w:val="20"/>
          <w:szCs w:val="20"/>
        </w:rPr>
        <w:t xml:space="preserve"> tutto quanto indicato nel verbale assembleare sopra citato, ivi compreso l’importo complessivo di mutuo richiesto;</w:t>
      </w:r>
    </w:p>
    <w:p w:rsidR="00311372" w:rsidRPr="006B76A5" w:rsidRDefault="00311372" w:rsidP="00A57823">
      <w:pPr>
        <w:pStyle w:val="Paragrafoelenco"/>
        <w:spacing w:after="0" w:line="360" w:lineRule="auto"/>
        <w:ind w:left="720"/>
        <w:rPr>
          <w:rFonts w:ascii="Verdana" w:hAnsi="Verdana" w:cs="Verdana"/>
          <w:sz w:val="20"/>
          <w:szCs w:val="20"/>
        </w:rPr>
      </w:pPr>
    </w:p>
    <w:p w:rsidR="00311372" w:rsidRPr="00A57823" w:rsidRDefault="00311372" w:rsidP="00A57823">
      <w:pPr>
        <w:pStyle w:val="Paragrafoelenco"/>
        <w:spacing w:after="0" w:line="360" w:lineRule="auto"/>
        <w:ind w:left="720"/>
        <w:rPr>
          <w:rFonts w:ascii="Verdana" w:hAnsi="Verdana"/>
          <w:i/>
          <w:color w:val="777777"/>
          <w:sz w:val="20"/>
          <w:szCs w:val="20"/>
        </w:rPr>
      </w:pPr>
      <w:r w:rsidRPr="00A57823">
        <w:rPr>
          <w:rFonts w:ascii="Verdana" w:hAnsi="Verdana"/>
          <w:i/>
          <w:color w:val="777777"/>
          <w:sz w:val="20"/>
          <w:szCs w:val="20"/>
        </w:rPr>
        <w:t>(in alternativa al punto precedente)</w:t>
      </w:r>
    </w:p>
    <w:p w:rsidR="00311372" w:rsidRPr="006B76A5" w:rsidRDefault="00311372" w:rsidP="00A57823">
      <w:pPr>
        <w:pStyle w:val="Paragrafoelenco"/>
        <w:spacing w:after="0" w:line="360" w:lineRule="auto"/>
        <w:ind w:left="720"/>
        <w:rPr>
          <w:rFonts w:ascii="Verdana" w:hAnsi="Verdana" w:cs="Verdana"/>
          <w:sz w:val="20"/>
          <w:szCs w:val="20"/>
        </w:rPr>
      </w:pPr>
    </w:p>
    <w:p w:rsidR="00311372" w:rsidRPr="006B76A5" w:rsidRDefault="00F854A0" w:rsidP="00A57823">
      <w:pPr>
        <w:pStyle w:val="Paragrafoelenco"/>
        <w:numPr>
          <w:ilvl w:val="0"/>
          <w:numId w:val="24"/>
        </w:numPr>
        <w:spacing w:after="0" w:line="360" w:lineRule="auto"/>
        <w:rPr>
          <w:rFonts w:ascii="Verdana" w:hAnsi="Verdana" w:cs="Verdana"/>
          <w:sz w:val="20"/>
          <w:szCs w:val="20"/>
        </w:rPr>
      </w:pPr>
      <w:r w:rsidRPr="006B76A5">
        <w:rPr>
          <w:rFonts w:ascii="Verdana" w:hAnsi="Verdana" w:cs="Verdana"/>
          <w:sz w:val="20"/>
          <w:szCs w:val="20"/>
        </w:rPr>
        <w:t>che</w:t>
      </w:r>
      <w:r w:rsidR="00807B9E" w:rsidRPr="006B76A5">
        <w:rPr>
          <w:rFonts w:ascii="Verdana" w:hAnsi="Verdana" w:cs="Verdana"/>
          <w:sz w:val="20"/>
          <w:szCs w:val="20"/>
        </w:rPr>
        <w:t>, coerentemente con quanto riportato in allegato nella tabella 1,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311372" w:rsidRPr="006B76A5">
        <w:rPr>
          <w:rFonts w:ascii="Verdana" w:hAnsi="Verdana" w:cs="Verdana"/>
          <w:sz w:val="20"/>
          <w:szCs w:val="20"/>
        </w:rPr>
        <w:t>il/i Sig./Sig.ri _________________________________________, condòmino/i del condominio richiedente il finanziamento, ha/hanno espresso l’intenzione di aderire al meccanismo della cessione del credito di imposta previsto dalla normativa fiscale successivamente all’as</w:t>
      </w:r>
      <w:r w:rsidR="00EB4361" w:rsidRPr="006B76A5">
        <w:rPr>
          <w:rFonts w:ascii="Verdana" w:hAnsi="Verdana" w:cs="Verdana"/>
          <w:sz w:val="20"/>
          <w:szCs w:val="20"/>
        </w:rPr>
        <w:t xml:space="preserve">semblea del ___________ </w:t>
      </w:r>
      <w:r w:rsidR="00EB4361" w:rsidRPr="00A57823">
        <w:rPr>
          <w:rFonts w:ascii="Verdana" w:hAnsi="Verdana" w:cs="Verdana"/>
          <w:i/>
          <w:color w:val="777777"/>
          <w:sz w:val="20"/>
          <w:szCs w:val="20"/>
        </w:rPr>
        <w:t>(data)</w:t>
      </w:r>
      <w:r w:rsidR="00EB4361" w:rsidRPr="006B76A5">
        <w:rPr>
          <w:rFonts w:ascii="Verdana" w:hAnsi="Verdana" w:cs="Verdana"/>
          <w:sz w:val="20"/>
          <w:szCs w:val="20"/>
        </w:rPr>
        <w:t>. P</w:t>
      </w:r>
      <w:r w:rsidR="00311372" w:rsidRPr="006B76A5">
        <w:rPr>
          <w:rFonts w:ascii="Verdana" w:hAnsi="Verdana" w:cs="Verdana"/>
          <w:sz w:val="20"/>
          <w:szCs w:val="20"/>
        </w:rPr>
        <w:t xml:space="preserve">ertanto </w:t>
      </w:r>
      <w:r w:rsidR="00701FDE" w:rsidRPr="006B76A5">
        <w:rPr>
          <w:rFonts w:ascii="Verdana" w:hAnsi="Verdana" w:cs="Verdana"/>
          <w:sz w:val="20"/>
          <w:szCs w:val="20"/>
        </w:rPr>
        <w:t>si allega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701FDE" w:rsidRPr="006B76A5">
        <w:rPr>
          <w:rFonts w:ascii="Verdana" w:hAnsi="Verdana" w:cs="Verdana"/>
          <w:sz w:val="20"/>
          <w:szCs w:val="20"/>
        </w:rPr>
        <w:t>alla presente la tabella 3 aggiornata di cui al verbale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701FDE" w:rsidRPr="006B76A5">
        <w:rPr>
          <w:rFonts w:ascii="Verdana" w:hAnsi="Verdana" w:cs="Verdana"/>
          <w:sz w:val="20"/>
          <w:szCs w:val="20"/>
        </w:rPr>
        <w:t xml:space="preserve">assembleare sopra citato, la quale sostituisce </w:t>
      </w:r>
      <w:r w:rsidR="00C20F3E" w:rsidRPr="006B76A5">
        <w:rPr>
          <w:rFonts w:ascii="Verdana" w:hAnsi="Verdana" w:cs="Verdana"/>
          <w:sz w:val="20"/>
          <w:szCs w:val="20"/>
        </w:rPr>
        <w:t>la precedente</w:t>
      </w:r>
      <w:r w:rsidR="00701FDE" w:rsidRPr="006B76A5">
        <w:rPr>
          <w:rFonts w:ascii="Verdana" w:hAnsi="Verdana" w:cs="Verdana"/>
          <w:sz w:val="20"/>
          <w:szCs w:val="20"/>
        </w:rPr>
        <w:t>,</w:t>
      </w:r>
      <w:r w:rsidR="006B76A5" w:rsidRPr="006B76A5">
        <w:rPr>
          <w:rFonts w:ascii="Verdana" w:hAnsi="Verdana" w:cs="Verdana"/>
          <w:sz w:val="20"/>
          <w:szCs w:val="20"/>
        </w:rPr>
        <w:t xml:space="preserve"> e,</w:t>
      </w:r>
      <w:r w:rsidR="00701FDE" w:rsidRPr="006B76A5">
        <w:rPr>
          <w:rFonts w:ascii="Verdana" w:hAnsi="Verdana" w:cs="Verdana"/>
          <w:sz w:val="20"/>
          <w:szCs w:val="20"/>
        </w:rPr>
        <w:t xml:space="preserve"> </w:t>
      </w:r>
      <w:r w:rsidR="006B76A5" w:rsidRPr="006B76A5">
        <w:rPr>
          <w:rFonts w:ascii="Verdana" w:hAnsi="Verdana" w:cs="Verdana"/>
          <w:sz w:val="20"/>
          <w:szCs w:val="20"/>
        </w:rPr>
        <w:t>come previsto al punto 6.13. dall’allegato alla d.G.r. 72/2018,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EB4361" w:rsidRPr="006B76A5">
        <w:rPr>
          <w:rFonts w:ascii="Verdana" w:hAnsi="Verdana" w:cs="Verdana"/>
          <w:sz w:val="20"/>
          <w:szCs w:val="20"/>
        </w:rPr>
        <w:t xml:space="preserve">l’importo 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EB4361" w:rsidRPr="006B76A5">
        <w:rPr>
          <w:rFonts w:ascii="Verdana" w:hAnsi="Verdana" w:cs="Verdana"/>
          <w:sz w:val="20"/>
          <w:szCs w:val="20"/>
        </w:rPr>
        <w:t xml:space="preserve">del mutuo richiesto dal </w:t>
      </w:r>
      <w:r w:rsidR="006B76A5" w:rsidRPr="006B76A5">
        <w:rPr>
          <w:rFonts w:ascii="Verdana" w:hAnsi="Verdana" w:cs="Verdana"/>
          <w:sz w:val="20"/>
          <w:szCs w:val="20"/>
        </w:rPr>
        <w:t xml:space="preserve">Condominio </w:t>
      </w:r>
      <w:r w:rsidR="00EB4361" w:rsidRPr="006B76A5">
        <w:rPr>
          <w:rFonts w:ascii="Verdana" w:hAnsi="Verdana" w:cs="Verdana"/>
          <w:sz w:val="20"/>
          <w:szCs w:val="20"/>
        </w:rPr>
        <w:t>deve essere ridotto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EB4361" w:rsidRPr="006B76A5">
        <w:rPr>
          <w:rFonts w:ascii="Verdana" w:hAnsi="Verdana" w:cs="Verdana"/>
          <w:sz w:val="20"/>
          <w:szCs w:val="20"/>
        </w:rPr>
        <w:t>a euro _________________</w:t>
      </w:r>
      <w:r w:rsidR="006B76A5">
        <w:rPr>
          <w:rFonts w:ascii="Verdana" w:hAnsi="Verdana" w:cs="Verdana"/>
          <w:sz w:val="20"/>
          <w:szCs w:val="20"/>
        </w:rPr>
        <w:t xml:space="preserve"> </w:t>
      </w:r>
      <w:r w:rsidR="006B76A5" w:rsidRPr="00A57823">
        <w:rPr>
          <w:rFonts w:ascii="Verdana" w:hAnsi="Verdana" w:cs="Verdana"/>
          <w:i/>
          <w:color w:val="777777"/>
          <w:sz w:val="20"/>
          <w:szCs w:val="20"/>
        </w:rPr>
        <w:t>(pari alla colonna N della tabella 3 aggiornata)</w:t>
      </w:r>
      <w:r w:rsidR="006B76A5" w:rsidRPr="006B76A5">
        <w:rPr>
          <w:rFonts w:ascii="Verdana" w:hAnsi="Verdana" w:cs="Verdana"/>
          <w:sz w:val="20"/>
          <w:szCs w:val="20"/>
        </w:rPr>
        <w:t xml:space="preserve">. </w:t>
      </w:r>
    </w:p>
    <w:p w:rsidR="00CF310C" w:rsidRPr="00A57823" w:rsidRDefault="00CF310C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/>
          <w:iCs/>
          <w:sz w:val="20"/>
          <w:szCs w:val="20"/>
          <w:lang w:eastAsia="it-IT"/>
        </w:rPr>
      </w:pPr>
    </w:p>
    <w:p w:rsidR="00CF310C" w:rsidRPr="00A57823" w:rsidRDefault="00CF310C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/>
          <w:iCs/>
          <w:sz w:val="20"/>
          <w:szCs w:val="20"/>
          <w:lang w:eastAsia="it-IT"/>
        </w:rPr>
      </w:pPr>
    </w:p>
    <w:p w:rsidR="00F01EAF" w:rsidRPr="00A57823" w:rsidRDefault="00F01EAF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Cs/>
          <w:sz w:val="20"/>
          <w:szCs w:val="20"/>
          <w:lang w:eastAsia="it-IT"/>
        </w:rPr>
      </w:pPr>
      <w:r w:rsidRPr="00A57823">
        <w:rPr>
          <w:rFonts w:ascii="Verdana" w:hAnsi="Verdana" w:cs="Verdana,Italic"/>
          <w:iCs/>
          <w:sz w:val="20"/>
          <w:szCs w:val="20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032" w:rsidRPr="006B76A5" w:rsidTr="00C26886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A57823" w:rsidRDefault="000E1032" w:rsidP="00A57823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A57823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0E1032" w:rsidRPr="006B76A5" w:rsidTr="00C268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6B76A5" w:rsidRDefault="000E1032" w:rsidP="00A578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6B76A5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B76A5">
              <w:rPr>
                <w:rFonts w:ascii="Verdana" w:hAnsi="Verdana"/>
                <w:sz w:val="20"/>
              </w:rPr>
              <w:t>IL/I DICHIARANTE/I</w:t>
            </w:r>
          </w:p>
          <w:p w:rsidR="000E1032" w:rsidRPr="006B76A5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B76A5">
              <w:rPr>
                <w:rFonts w:ascii="Verdana" w:hAnsi="Verdana"/>
                <w:sz w:val="20"/>
              </w:rPr>
              <w:t>_____________________________</w:t>
            </w:r>
          </w:p>
          <w:p w:rsidR="00861966" w:rsidRPr="006B76A5" w:rsidRDefault="00861966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0E1032" w:rsidRPr="00A57823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A57823">
              <w:rPr>
                <w:rFonts w:ascii="Verdana" w:hAnsi="Verdana" w:cs="Verdana,Italic"/>
                <w:i/>
                <w:iCs/>
                <w:sz w:val="20"/>
                <w:szCs w:val="22"/>
              </w:rPr>
              <w:t>(firma)</w:t>
            </w:r>
          </w:p>
        </w:tc>
      </w:tr>
    </w:tbl>
    <w:p w:rsidR="001C5CC1" w:rsidRPr="00A57823" w:rsidRDefault="001C5CC1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/>
          <w:iCs/>
          <w:sz w:val="20"/>
          <w:szCs w:val="20"/>
          <w:lang w:eastAsia="it-IT"/>
        </w:rPr>
      </w:pPr>
    </w:p>
    <w:p w:rsidR="001C5CC1" w:rsidRPr="00A57823" w:rsidRDefault="001C5CC1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Cs/>
          <w:sz w:val="20"/>
          <w:szCs w:val="20"/>
          <w:lang w:eastAsia="it-IT"/>
        </w:rPr>
      </w:pPr>
    </w:p>
    <w:p w:rsidR="00A046EA" w:rsidRPr="00A57823" w:rsidRDefault="00861966" w:rsidP="00A57823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,Italic"/>
          <w:iCs/>
          <w:sz w:val="20"/>
          <w:szCs w:val="20"/>
          <w:lang w:eastAsia="it-IT"/>
        </w:rPr>
      </w:pPr>
      <w:r w:rsidRPr="00A57823">
        <w:rPr>
          <w:rFonts w:ascii="Verdana" w:hAnsi="Verdana" w:cs="Verdana,Italic"/>
          <w:iCs/>
          <w:sz w:val="20"/>
          <w:szCs w:val="20"/>
          <w:lang w:eastAsia="it-IT"/>
        </w:rPr>
        <w:t>Si allega:</w:t>
      </w:r>
    </w:p>
    <w:p w:rsidR="00C20F3E" w:rsidRPr="00A57823" w:rsidRDefault="00C20F3E" w:rsidP="00A57823">
      <w:pPr>
        <w:pStyle w:val="Paragrafoelenco"/>
        <w:numPr>
          <w:ilvl w:val="0"/>
          <w:numId w:val="29"/>
        </w:numPr>
        <w:spacing w:after="0" w:line="360" w:lineRule="auto"/>
        <w:rPr>
          <w:rFonts w:ascii="Verdana" w:eastAsia="Calibri" w:hAnsi="Verdana" w:cs="Verdana,Italic"/>
          <w:iCs/>
          <w:sz w:val="20"/>
          <w:szCs w:val="20"/>
        </w:rPr>
      </w:pPr>
      <w:r w:rsidRPr="00A57823">
        <w:rPr>
          <w:rFonts w:ascii="Verdana" w:eastAsia="Calibri" w:hAnsi="Verdana" w:cs="Verdana,Italic"/>
          <w:iCs/>
          <w:sz w:val="20"/>
          <w:szCs w:val="20"/>
        </w:rPr>
        <w:t>Tabella 1 Elenco ulteriori condomini che hanno aderito alla cessione del credito</w:t>
      </w:r>
    </w:p>
    <w:p w:rsidR="00861966" w:rsidRPr="00A57823" w:rsidRDefault="00EB4361" w:rsidP="00A57823">
      <w:pPr>
        <w:pStyle w:val="Paragrafoelenco"/>
        <w:numPr>
          <w:ilvl w:val="0"/>
          <w:numId w:val="29"/>
        </w:numPr>
        <w:spacing w:after="0" w:line="360" w:lineRule="auto"/>
        <w:rPr>
          <w:rFonts w:ascii="Verdana" w:eastAsia="Calibri" w:hAnsi="Verdana" w:cs="Verdana,Italic"/>
          <w:iCs/>
          <w:sz w:val="20"/>
          <w:szCs w:val="20"/>
        </w:rPr>
      </w:pPr>
      <w:r w:rsidRPr="00A57823">
        <w:rPr>
          <w:rFonts w:ascii="Verdana" w:eastAsia="Calibri" w:hAnsi="Verdana" w:cs="Verdana,Italic"/>
          <w:iCs/>
          <w:sz w:val="20"/>
          <w:szCs w:val="20"/>
        </w:rPr>
        <w:t>Tabella</w:t>
      </w:r>
      <w:r w:rsidR="00C20F3E" w:rsidRPr="00A57823">
        <w:rPr>
          <w:rFonts w:ascii="Verdana" w:eastAsia="Calibri" w:hAnsi="Verdana" w:cs="Verdana,Italic"/>
          <w:iCs/>
          <w:sz w:val="20"/>
          <w:szCs w:val="20"/>
        </w:rPr>
        <w:t xml:space="preserve"> 3 aggiornata,</w:t>
      </w:r>
      <w:r w:rsidRPr="00A57823">
        <w:rPr>
          <w:rFonts w:ascii="Verdana" w:eastAsia="Calibri" w:hAnsi="Verdana" w:cs="Verdana,Italic"/>
          <w:iCs/>
          <w:sz w:val="20"/>
          <w:szCs w:val="20"/>
        </w:rPr>
        <w:t xml:space="preserve"> riepilogativa del mutuo richiesto </w:t>
      </w:r>
      <w:r w:rsidR="00C20F3E" w:rsidRPr="00A57823">
        <w:rPr>
          <w:rFonts w:ascii="Verdana" w:eastAsia="Calibri" w:hAnsi="Verdana" w:cs="Verdana,Italic"/>
          <w:iCs/>
          <w:sz w:val="20"/>
          <w:szCs w:val="20"/>
        </w:rPr>
        <w:t>sulla base dell’elenco aggiornato dei</w:t>
      </w:r>
      <w:r w:rsidR="006B76A5">
        <w:rPr>
          <w:rFonts w:ascii="Verdana" w:eastAsia="Calibri" w:hAnsi="Verdana" w:cs="Verdana,Italic"/>
          <w:iCs/>
          <w:sz w:val="20"/>
          <w:szCs w:val="20"/>
        </w:rPr>
        <w:t xml:space="preserve"> </w:t>
      </w:r>
      <w:r w:rsidRPr="00A57823">
        <w:rPr>
          <w:rFonts w:ascii="Verdana" w:eastAsia="Calibri" w:hAnsi="Verdana" w:cs="Verdana,Italic"/>
          <w:iCs/>
          <w:sz w:val="20"/>
          <w:szCs w:val="20"/>
        </w:rPr>
        <w:t xml:space="preserve"> condòmini aderenti alla cessione del credito</w:t>
      </w:r>
    </w:p>
    <w:p w:rsid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EB4361" w:rsidRDefault="00EB4361">
      <w:pPr>
        <w:spacing w:after="200" w:line="276" w:lineRule="auto"/>
        <w:jc w:val="left"/>
        <w:rPr>
          <w:rFonts w:ascii="Verdana" w:hAnsi="Verdana" w:cs="Verdana,Italic"/>
          <w:iCs/>
          <w:sz w:val="18"/>
          <w:szCs w:val="18"/>
        </w:rPr>
      </w:pPr>
      <w:r>
        <w:rPr>
          <w:rFonts w:ascii="Verdana" w:hAnsi="Verdana" w:cs="Verdana,Italic"/>
          <w:iCs/>
          <w:sz w:val="18"/>
          <w:szCs w:val="18"/>
        </w:rPr>
        <w:br w:type="page"/>
      </w:r>
    </w:p>
    <w:p w:rsidR="00EB4361" w:rsidRDefault="00EB4361" w:rsidP="00EB4361">
      <w:pPr>
        <w:suppressAutoHyphens/>
        <w:autoSpaceDE w:val="0"/>
        <w:spacing w:line="276" w:lineRule="auto"/>
        <w:ind w:left="1134" w:hanging="1134"/>
        <w:rPr>
          <w:rFonts w:ascii="Verdana" w:hAnsi="Verdana"/>
          <w:i/>
          <w:sz w:val="20"/>
          <w:szCs w:val="20"/>
          <w:lang w:eastAsia="it-IT"/>
        </w:rPr>
      </w:pPr>
      <w:r w:rsidRPr="00E14CC0">
        <w:rPr>
          <w:rFonts w:ascii="Verdana" w:hAnsi="Verdana"/>
          <w:i/>
          <w:sz w:val="20"/>
          <w:szCs w:val="20"/>
          <w:lang w:eastAsia="it-IT"/>
        </w:rPr>
        <w:lastRenderedPageBreak/>
        <w:t>ALLEGATO</w:t>
      </w:r>
    </w:p>
    <w:p w:rsidR="00807B9E" w:rsidRDefault="00807B9E" w:rsidP="00EB4361">
      <w:pPr>
        <w:suppressAutoHyphens/>
        <w:autoSpaceDE w:val="0"/>
        <w:spacing w:line="276" w:lineRule="auto"/>
        <w:ind w:left="1134" w:hanging="1134"/>
        <w:rPr>
          <w:rFonts w:ascii="Verdana" w:hAnsi="Verdana"/>
          <w:i/>
          <w:sz w:val="20"/>
          <w:szCs w:val="20"/>
          <w:lang w:eastAsia="it-IT"/>
        </w:rPr>
      </w:pPr>
    </w:p>
    <w:p w:rsidR="00807B9E" w:rsidRPr="00A57823" w:rsidRDefault="00807B9E" w:rsidP="00EB4361">
      <w:pPr>
        <w:suppressAutoHyphens/>
        <w:autoSpaceDE w:val="0"/>
        <w:spacing w:line="276" w:lineRule="auto"/>
        <w:ind w:left="1134" w:hanging="1134"/>
        <w:rPr>
          <w:rFonts w:ascii="Verdana" w:hAnsi="Verdana"/>
          <w:sz w:val="20"/>
          <w:szCs w:val="20"/>
          <w:lang w:eastAsia="it-IT"/>
        </w:rPr>
      </w:pPr>
      <w:r w:rsidRPr="00A57823">
        <w:rPr>
          <w:rFonts w:ascii="Verdana" w:hAnsi="Verdana"/>
          <w:sz w:val="20"/>
          <w:szCs w:val="20"/>
          <w:lang w:eastAsia="it-IT"/>
        </w:rPr>
        <w:t>Tabella 1 Elenco ulteriori condomini che hanno aderito alla cessione del credito</w:t>
      </w:r>
    </w:p>
    <w:p w:rsidR="00807B9E" w:rsidRPr="00C56785" w:rsidRDefault="00807B9E" w:rsidP="00807B9E">
      <w:pPr>
        <w:rPr>
          <w:rFonts w:ascii="Verdana" w:hAnsi="Verdana"/>
          <w:color w:val="FF0000"/>
          <w:sz w:val="16"/>
          <w:szCs w:val="16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705"/>
        <w:gridCol w:w="898"/>
        <w:gridCol w:w="763"/>
        <w:gridCol w:w="829"/>
        <w:gridCol w:w="1422"/>
        <w:gridCol w:w="2505"/>
        <w:gridCol w:w="2337"/>
      </w:tblGrid>
      <w:tr w:rsidR="00807B9E" w:rsidRPr="00C56785" w:rsidTr="00C56785">
        <w:trPr>
          <w:trHeight w:val="18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Sub-</w:t>
            </w:r>
          </w:p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alterno </w:t>
            </w:r>
          </w:p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n.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Cognome </w:t>
            </w:r>
          </w:p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e nome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CF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Millesimi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9E" w:rsidRPr="00544A4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detrazione spettante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9E" w:rsidRPr="00544A45" w:rsidRDefault="00807B9E" w:rsidP="00C56785">
            <w:pPr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FF0000"/>
                <w:sz w:val="16"/>
                <w:szCs w:val="16"/>
                <w:lang w:eastAsia="it-IT"/>
              </w:rPr>
              <w:br/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t>Importo detrazione spettante riconosciuto al condomino dalla ditta</w:t>
            </w:r>
            <w:r w:rsidR="006B76A5"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t>a fronte della cessione della detrazione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Firma condòmino</w:t>
            </w:r>
          </w:p>
        </w:tc>
      </w:tr>
      <w:tr w:rsidR="00807B9E" w:rsidRPr="00C56785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C56785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C56785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C56785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C56785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C56785" w:rsidTr="00C56785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C56785" w:rsidRDefault="00807B9E" w:rsidP="00C5678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C5678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807B9E" w:rsidRPr="00C56785" w:rsidRDefault="00807B9E" w:rsidP="00807B9E">
      <w:pPr>
        <w:rPr>
          <w:rFonts w:ascii="Verdana" w:hAnsi="Verdana"/>
          <w:sz w:val="16"/>
          <w:szCs w:val="16"/>
          <w:lang w:eastAsia="it-IT"/>
        </w:rPr>
      </w:pPr>
    </w:p>
    <w:p w:rsidR="00EB4361" w:rsidRDefault="00EB4361" w:rsidP="00EB4361">
      <w:pPr>
        <w:suppressAutoHyphens/>
        <w:autoSpaceDE w:val="0"/>
        <w:spacing w:line="276" w:lineRule="auto"/>
        <w:ind w:left="1134" w:hanging="1134"/>
        <w:rPr>
          <w:rFonts w:ascii="Verdana" w:hAnsi="Verdana"/>
          <w:sz w:val="20"/>
          <w:szCs w:val="20"/>
          <w:lang w:eastAsia="it-IT"/>
        </w:rPr>
      </w:pPr>
    </w:p>
    <w:p w:rsidR="006B76A5" w:rsidRDefault="006B76A5" w:rsidP="006B76A5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6B76A5" w:rsidRPr="00C26886" w:rsidRDefault="006B76A5" w:rsidP="006B76A5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Verdana,Italic"/>
          <w:i/>
          <w:iCs/>
          <w:sz w:val="18"/>
          <w:szCs w:val="18"/>
          <w:lang w:eastAsia="it-IT"/>
        </w:rPr>
      </w:pPr>
      <w:r>
        <w:rPr>
          <w:rFonts w:ascii="Verdana" w:hAnsi="Verdana" w:cs="Verdana,Italic"/>
          <w:i/>
          <w:iCs/>
          <w:sz w:val="18"/>
          <w:szCs w:val="18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76A5" w:rsidRPr="00381CB8" w:rsidTr="00C56785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C26886" w:rsidRDefault="006B76A5" w:rsidP="00C56785">
            <w:pPr>
              <w:spacing w:after="200"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C26886" w:rsidRDefault="006B76A5" w:rsidP="00C56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76A5" w:rsidRPr="00407E17" w:rsidTr="00C5678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155083" w:rsidRDefault="006B76A5" w:rsidP="00C5678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Default="006B76A5" w:rsidP="00C567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IL</w:t>
            </w:r>
            <w:r>
              <w:rPr>
                <w:rFonts w:ascii="Verdana" w:hAnsi="Verdana"/>
                <w:sz w:val="20"/>
              </w:rPr>
              <w:t>/I DICHIARANTE/I</w:t>
            </w:r>
          </w:p>
          <w:p w:rsidR="006B76A5" w:rsidRDefault="006B76A5" w:rsidP="00C56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_____________________________</w:t>
            </w:r>
          </w:p>
          <w:p w:rsidR="006B76A5" w:rsidRDefault="006B76A5" w:rsidP="00C56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6B76A5" w:rsidRPr="00155083" w:rsidRDefault="006B76A5" w:rsidP="00C56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55083">
              <w:rPr>
                <w:rFonts w:ascii="Verdana" w:hAnsi="Verdana" w:cs="Verdana,Italic"/>
                <w:i/>
                <w:iCs/>
                <w:sz w:val="16"/>
                <w:szCs w:val="16"/>
              </w:rPr>
              <w:t>(firma)</w:t>
            </w:r>
          </w:p>
        </w:tc>
      </w:tr>
    </w:tbl>
    <w:p w:rsidR="00C20F3E" w:rsidRDefault="00C20F3E">
      <w:pPr>
        <w:spacing w:after="200" w:line="276" w:lineRule="auto"/>
        <w:jc w:val="left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br w:type="page"/>
      </w:r>
    </w:p>
    <w:p w:rsidR="00EB4361" w:rsidRPr="00EB4361" w:rsidRDefault="00807B9E" w:rsidP="00EB4361">
      <w:pPr>
        <w:suppressAutoHyphens/>
        <w:autoSpaceDE w:val="0"/>
        <w:spacing w:line="276" w:lineRule="auto"/>
        <w:ind w:left="1134" w:hanging="1134"/>
        <w:rPr>
          <w:rFonts w:ascii="Verdana" w:hAnsi="Verdana"/>
          <w:sz w:val="20"/>
          <w:szCs w:val="20"/>
          <w:lang w:eastAsia="it-IT"/>
        </w:rPr>
      </w:pPr>
      <w:r w:rsidRPr="00EB4361">
        <w:rPr>
          <w:rFonts w:ascii="Verdana" w:hAnsi="Verdana"/>
          <w:sz w:val="20"/>
          <w:szCs w:val="20"/>
          <w:lang w:eastAsia="it-IT"/>
        </w:rPr>
        <w:t>Tabella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="00C20F3E">
        <w:rPr>
          <w:rFonts w:ascii="Verdana" w:hAnsi="Verdana"/>
          <w:sz w:val="20"/>
          <w:szCs w:val="20"/>
          <w:lang w:eastAsia="it-IT"/>
        </w:rPr>
        <w:t>3 aggiornata di cui al verbale del __________________</w:t>
      </w:r>
      <w:r w:rsidR="006B76A5">
        <w:rPr>
          <w:rFonts w:ascii="Verdana" w:hAnsi="Verdana"/>
          <w:sz w:val="20"/>
          <w:szCs w:val="20"/>
          <w:lang w:eastAsia="it-IT"/>
        </w:rPr>
        <w:t xml:space="preserve"> </w:t>
      </w:r>
    </w:p>
    <w:p w:rsidR="00EB4361" w:rsidRPr="00A57823" w:rsidRDefault="00EB4361" w:rsidP="00EB4361">
      <w:pPr>
        <w:suppressAutoHyphens/>
        <w:autoSpaceDE w:val="0"/>
        <w:spacing w:line="276" w:lineRule="auto"/>
        <w:rPr>
          <w:rFonts w:ascii="Verdana" w:hAnsi="Verdana"/>
          <w:i/>
          <w:color w:val="777777"/>
          <w:sz w:val="20"/>
          <w:szCs w:val="20"/>
          <w:lang w:eastAsia="it-IT"/>
        </w:rPr>
      </w:pPr>
      <w:r w:rsidRPr="00A57823">
        <w:rPr>
          <w:rFonts w:ascii="Verdana" w:hAnsi="Verdana"/>
          <w:i/>
          <w:color w:val="777777"/>
          <w:sz w:val="20"/>
          <w:szCs w:val="20"/>
          <w:lang w:eastAsia="it-IT"/>
        </w:rPr>
        <w:t>(riepilogativa da compilare per tutti i condomini anche se il mutuo risulterà ridotto solo per chi aderisce alla cessione del credito)</w:t>
      </w:r>
    </w:p>
    <w:tbl>
      <w:tblPr>
        <w:tblW w:w="5655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918"/>
        <w:gridCol w:w="1090"/>
        <w:gridCol w:w="962"/>
        <w:gridCol w:w="1223"/>
        <w:gridCol w:w="1055"/>
        <w:gridCol w:w="922"/>
        <w:gridCol w:w="1090"/>
        <w:gridCol w:w="825"/>
        <w:gridCol w:w="989"/>
      </w:tblGrid>
      <w:tr w:rsidR="00EB4361" w:rsidRPr="00EB4361" w:rsidTr="00EB4361">
        <w:trPr>
          <w:trHeight w:val="3000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ind w:right="-72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Subalterno n. 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Cognome e nome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Vedi nota 1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Millesimi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detrazione spettante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(colonna H)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Adesione alla cessione (si/no)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Importo detrazione spettante riconosciuto</w:t>
            </w:r>
            <w:r w:rsidR="00807B9E"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al condomino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dalla ditta a fronte della cessione della detrazione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[euro]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(colonna I)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vedi nota 2</w:t>
            </w:r>
            <w:r w:rsidRPr="00544A45">
              <w:rPr>
                <w:rFonts w:ascii="Verdana" w:eastAsia="Times New Roman" w:hAnsi="Verdana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Costo della cessione (H - I = L)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 xml:space="preserve"> Vedi nota 2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mutuo richiesto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 xml:space="preserve">(colonna M = colonna D di tabella 2)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mutuo richiesto ridotto della detrazione che origina la cessione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 xml:space="preserve">(Colonna N; si cessione M -H = N con </w:t>
            </w:r>
            <w:proofErr w:type="spellStart"/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 0; no cessione M=N)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361" w:rsidRPr="00544A45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da corrispondere in proprio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da versare sul conto corrente dedicato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(colonna P)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Vedi nota 3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EB4361" w:rsidRDefault="00EB4361" w:rsidP="00EB43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 xml:space="preserve">Importo detrazione ancora spettante 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(per non aderenti alla cessione del credito)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(Q)</w:t>
            </w:r>
            <w:r w:rsidRPr="00544A45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</w:tr>
      <w:tr w:rsidR="00EB4361" w:rsidRPr="00EB4361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ind w:right="-72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EB4361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ind w:right="-72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EB4361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ind w:right="-72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EB4361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ind w:right="-72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EB4361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ind w:right="-72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EB4361" w:rsidTr="00EB4361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ind w:right="-72"/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61" w:rsidRPr="00EB4361" w:rsidRDefault="00EB4361" w:rsidP="00EB436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  <w:r w:rsidRPr="00EB4361"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EB4361" w:rsidRDefault="00EB4361" w:rsidP="00EB4361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EB4361" w:rsidRDefault="00EB4361" w:rsidP="00EB4361">
      <w:pPr>
        <w:suppressAutoHyphens/>
        <w:ind w:left="-12"/>
        <w:rPr>
          <w:rFonts w:ascii="Verdana" w:hAnsi="Verdana" w:cs="Verdana"/>
          <w:i/>
          <w:color w:val="808080"/>
          <w:sz w:val="16"/>
          <w:szCs w:val="16"/>
          <w:lang w:eastAsia="zh-CN"/>
        </w:rPr>
      </w:pPr>
      <w:r>
        <w:rPr>
          <w:rFonts w:ascii="Verdana" w:hAnsi="Verdana" w:cs="Verdana"/>
          <w:i/>
          <w:color w:val="808080"/>
          <w:sz w:val="16"/>
          <w:szCs w:val="16"/>
          <w:lang w:eastAsia="zh-CN"/>
        </w:rPr>
        <w:t>NOTE</w:t>
      </w:r>
    </w:p>
    <w:p w:rsidR="00EB4361" w:rsidRPr="00EB4361" w:rsidRDefault="00EB4361" w:rsidP="00EB4361">
      <w:pPr>
        <w:suppressAutoHyphens/>
        <w:ind w:left="-12"/>
        <w:rPr>
          <w:rFonts w:ascii="Verdana" w:hAnsi="Verdana" w:cs="Verdana"/>
          <w:i/>
          <w:color w:val="808080"/>
          <w:sz w:val="16"/>
          <w:szCs w:val="16"/>
          <w:lang w:eastAsia="zh-CN"/>
        </w:rPr>
      </w:pPr>
      <w:r w:rsidRPr="00EB4361">
        <w:rPr>
          <w:rFonts w:ascii="Verdana" w:hAnsi="Verdana" w:cs="Verdana"/>
          <w:i/>
          <w:color w:val="808080"/>
          <w:sz w:val="16"/>
          <w:szCs w:val="16"/>
          <w:lang w:eastAsia="zh-CN"/>
        </w:rPr>
        <w:t>1. Nominativo proprietario: occorre riportare tutti i nominativi dei condomini indipendentemente dal fatto che richiedano il mutuo o non aderiscano alla cessione.</w:t>
      </w:r>
    </w:p>
    <w:p w:rsidR="00EB4361" w:rsidRPr="00EB4361" w:rsidRDefault="00EB4361" w:rsidP="00EB4361">
      <w:pPr>
        <w:suppressAutoHyphens/>
        <w:autoSpaceDE w:val="0"/>
        <w:spacing w:line="276" w:lineRule="auto"/>
        <w:rPr>
          <w:rFonts w:ascii="Verdana" w:hAnsi="Verdana" w:cs="Verdana"/>
          <w:i/>
          <w:color w:val="808080"/>
          <w:sz w:val="16"/>
          <w:szCs w:val="16"/>
          <w:lang w:eastAsia="zh-CN"/>
        </w:rPr>
      </w:pPr>
      <w:r w:rsidRPr="00EB4361">
        <w:rPr>
          <w:rFonts w:ascii="Verdana" w:hAnsi="Verdana" w:cs="Verdana"/>
          <w:i/>
          <w:color w:val="808080"/>
          <w:sz w:val="16"/>
          <w:szCs w:val="16"/>
          <w:lang w:eastAsia="zh-CN"/>
        </w:rPr>
        <w:t>2. Da compilare solo per i condòmini aderenti alla cessione.</w:t>
      </w:r>
    </w:p>
    <w:p w:rsidR="00EB4361" w:rsidRPr="00EB4361" w:rsidRDefault="00EB4361" w:rsidP="00EB4361">
      <w:pPr>
        <w:suppressAutoHyphens/>
        <w:autoSpaceDE w:val="0"/>
        <w:spacing w:line="276" w:lineRule="auto"/>
        <w:rPr>
          <w:rFonts w:ascii="Verdana" w:hAnsi="Verdana"/>
          <w:color w:val="FF0000"/>
          <w:sz w:val="20"/>
          <w:szCs w:val="20"/>
          <w:lang w:eastAsia="it-IT"/>
        </w:rPr>
      </w:pPr>
      <w:r w:rsidRPr="00EB4361">
        <w:rPr>
          <w:rFonts w:ascii="Verdana" w:hAnsi="Verdana" w:cs="Verdana"/>
          <w:i/>
          <w:color w:val="808080"/>
          <w:sz w:val="16"/>
          <w:szCs w:val="16"/>
          <w:lang w:eastAsia="zh-CN"/>
        </w:rPr>
        <w:t>3. Nel caso di adesione alla cessione l’importo da corrispondere in proprio è pari all’imponibile con IVA (da tabella 2 colonne C più F) meno “Importo riconosciuto per cessione detrazione” (colonna I tabella 3) meno “Importo mutuo considerata cessione” (colonna N tabella 3). Nel caso di non adesione è pari alla colonna G della tabella 2.</w:t>
      </w:r>
    </w:p>
    <w:p w:rsid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p w:rsidR="00300779" w:rsidRPr="00C26886" w:rsidRDefault="00300779" w:rsidP="00300779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Verdana,Italic"/>
          <w:i/>
          <w:iCs/>
          <w:sz w:val="18"/>
          <w:szCs w:val="18"/>
          <w:lang w:eastAsia="it-IT"/>
        </w:rPr>
      </w:pPr>
      <w:r>
        <w:rPr>
          <w:rFonts w:ascii="Verdana" w:hAnsi="Verdana" w:cs="Verdana,Italic"/>
          <w:i/>
          <w:iCs/>
          <w:sz w:val="18"/>
          <w:szCs w:val="18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0779" w:rsidRPr="00381CB8" w:rsidTr="009F6A29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C26886" w:rsidRDefault="00300779" w:rsidP="009F6A29">
            <w:pPr>
              <w:spacing w:after="200"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C26886" w:rsidRDefault="00300779" w:rsidP="009F6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779" w:rsidRPr="00407E17" w:rsidTr="009F6A2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155083" w:rsidRDefault="00300779" w:rsidP="009F6A2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Default="00300779" w:rsidP="009F6A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IL</w:t>
            </w:r>
            <w:r>
              <w:rPr>
                <w:rFonts w:ascii="Verdana" w:hAnsi="Verdana"/>
                <w:sz w:val="20"/>
              </w:rPr>
              <w:t>/I DICHIARANTE/I</w:t>
            </w:r>
          </w:p>
          <w:p w:rsidR="00300779" w:rsidRDefault="00300779" w:rsidP="009F6A2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_____________________________</w:t>
            </w:r>
          </w:p>
          <w:p w:rsidR="00300779" w:rsidRDefault="00300779" w:rsidP="009F6A2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300779" w:rsidRPr="00155083" w:rsidRDefault="00300779" w:rsidP="009F6A2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55083">
              <w:rPr>
                <w:rFonts w:ascii="Verdana" w:hAnsi="Verdana" w:cs="Verdana,Italic"/>
                <w:i/>
                <w:iCs/>
                <w:sz w:val="16"/>
                <w:szCs w:val="16"/>
              </w:rPr>
              <w:t>(firma)</w:t>
            </w:r>
          </w:p>
        </w:tc>
      </w:tr>
    </w:tbl>
    <w:p w:rsidR="00EB4361" w:rsidRPr="00EB4361" w:rsidRDefault="00EB4361" w:rsidP="00EB4361">
      <w:pPr>
        <w:spacing w:line="480" w:lineRule="auto"/>
        <w:rPr>
          <w:rFonts w:ascii="Verdana" w:hAnsi="Verdana" w:cs="Verdana,Italic"/>
          <w:iCs/>
          <w:sz w:val="18"/>
          <w:szCs w:val="18"/>
        </w:rPr>
      </w:pPr>
    </w:p>
    <w:sectPr w:rsidR="00EB4361" w:rsidRPr="00EB4361" w:rsidSect="00C26886">
      <w:footerReference w:type="default" r:id="rId12"/>
      <w:footnotePr>
        <w:pos w:val="beneathText"/>
      </w:footnotePr>
      <w:pgSz w:w="11905" w:h="16837" w:code="9"/>
      <w:pgMar w:top="1418" w:right="1134" w:bottom="851" w:left="1134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C9" w:rsidRDefault="00E031C9" w:rsidP="00A046EA">
      <w:r>
        <w:separator/>
      </w:r>
    </w:p>
  </w:endnote>
  <w:endnote w:type="continuationSeparator" w:id="0">
    <w:p w:rsidR="00E031C9" w:rsidRDefault="00E031C9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311372" w:rsidTr="00C26886">
      <w:tc>
        <w:tcPr>
          <w:tcW w:w="3259" w:type="dxa"/>
        </w:tcPr>
        <w:p w:rsidR="00311372" w:rsidRDefault="00311372" w:rsidP="00C26886">
          <w:pPr>
            <w:jc w:val="lef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ALL.1.0</w:t>
          </w:r>
        </w:p>
      </w:tc>
      <w:tc>
        <w:tcPr>
          <w:tcW w:w="3259" w:type="dxa"/>
        </w:tcPr>
        <w:p w:rsidR="00311372" w:rsidRDefault="00311372">
          <w:pPr>
            <w:jc w:val="center"/>
            <w:rPr>
              <w:rFonts w:asciiTheme="minorHAnsi" w:hAnsiTheme="minorHAnsi"/>
              <w:sz w:val="20"/>
            </w:rPr>
          </w:pPr>
          <w:r w:rsidRPr="00C32A86">
            <w:rPr>
              <w:rFonts w:asciiTheme="minorHAnsi" w:hAnsiTheme="minorHAnsi"/>
              <w:sz w:val="20"/>
            </w:rPr>
            <w:t xml:space="preserve">- </w:t>
          </w:r>
          <w:r w:rsidRPr="00C32A86">
            <w:rPr>
              <w:rFonts w:asciiTheme="minorHAnsi" w:hAnsiTheme="minorHAnsi"/>
              <w:sz w:val="20"/>
            </w:rPr>
            <w:fldChar w:fldCharType="begin"/>
          </w:r>
          <w:r w:rsidRPr="00C32A86">
            <w:rPr>
              <w:rFonts w:asciiTheme="minorHAnsi" w:hAnsiTheme="minorHAnsi"/>
              <w:sz w:val="20"/>
            </w:rPr>
            <w:instrText xml:space="preserve"> PAGE  </w:instrText>
          </w:r>
          <w:r w:rsidRPr="00C32A86">
            <w:rPr>
              <w:rFonts w:asciiTheme="minorHAnsi" w:hAnsiTheme="minorHAnsi"/>
              <w:sz w:val="20"/>
            </w:rPr>
            <w:fldChar w:fldCharType="separate"/>
          </w:r>
          <w:r w:rsidR="00F8785E">
            <w:rPr>
              <w:rFonts w:asciiTheme="minorHAnsi" w:hAnsiTheme="minorHAnsi"/>
              <w:noProof/>
              <w:sz w:val="20"/>
            </w:rPr>
            <w:t>2</w:t>
          </w:r>
          <w:r w:rsidRPr="00C32A86">
            <w:rPr>
              <w:rFonts w:asciiTheme="minorHAnsi" w:hAnsiTheme="minorHAnsi"/>
              <w:sz w:val="20"/>
            </w:rPr>
            <w:fldChar w:fldCharType="end"/>
          </w:r>
          <w:r w:rsidRPr="00C32A86">
            <w:rPr>
              <w:rFonts w:asciiTheme="minorHAnsi" w:hAnsiTheme="minorHAnsi"/>
              <w:sz w:val="20"/>
            </w:rPr>
            <w:t xml:space="preserve"> -</w:t>
          </w:r>
        </w:p>
      </w:tc>
      <w:tc>
        <w:tcPr>
          <w:tcW w:w="3259" w:type="dxa"/>
        </w:tcPr>
        <w:p w:rsidR="00311372" w:rsidRDefault="00311372" w:rsidP="00BA2434">
          <w:pPr>
            <w:jc w:val="center"/>
            <w:rPr>
              <w:rFonts w:asciiTheme="minorHAnsi" w:hAnsiTheme="minorHAnsi"/>
              <w:sz w:val="20"/>
            </w:rPr>
          </w:pPr>
        </w:p>
      </w:tc>
    </w:tr>
  </w:tbl>
  <w:p w:rsidR="00311372" w:rsidRPr="00C26886" w:rsidRDefault="00311372">
    <w:pPr>
      <w:jc w:val="center"/>
      <w:rPr>
        <w:rFonts w:asciiTheme="minorHAnsi" w:hAnsi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C9" w:rsidRDefault="00E031C9" w:rsidP="00A046EA">
      <w:r>
        <w:separator/>
      </w:r>
    </w:p>
  </w:footnote>
  <w:footnote w:type="continuationSeparator" w:id="0">
    <w:p w:rsidR="00E031C9" w:rsidRDefault="00E031C9" w:rsidP="00A0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D"/>
    <w:multiLevelType w:val="hybridMultilevel"/>
    <w:tmpl w:val="A3881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508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81BB2"/>
    <w:multiLevelType w:val="hybridMultilevel"/>
    <w:tmpl w:val="96BE66F4"/>
    <w:lvl w:ilvl="0" w:tplc="B020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7B21"/>
    <w:multiLevelType w:val="hybridMultilevel"/>
    <w:tmpl w:val="90E2AF58"/>
    <w:lvl w:ilvl="0" w:tplc="0128DB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E4A"/>
    <w:multiLevelType w:val="hybridMultilevel"/>
    <w:tmpl w:val="5596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5E7"/>
    <w:multiLevelType w:val="hybridMultilevel"/>
    <w:tmpl w:val="24148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6C1"/>
    <w:multiLevelType w:val="hybridMultilevel"/>
    <w:tmpl w:val="73FC2DB6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2C9"/>
    <w:multiLevelType w:val="hybridMultilevel"/>
    <w:tmpl w:val="77321C1A"/>
    <w:lvl w:ilvl="0" w:tplc="00000000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7262F2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01023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474E8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A46A5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4970"/>
    <w:multiLevelType w:val="hybridMultilevel"/>
    <w:tmpl w:val="074AF168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3606"/>
    <w:multiLevelType w:val="hybridMultilevel"/>
    <w:tmpl w:val="77B27920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841"/>
    <w:multiLevelType w:val="hybridMultilevel"/>
    <w:tmpl w:val="41FC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89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8D2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20CD4"/>
    <w:multiLevelType w:val="hybridMultilevel"/>
    <w:tmpl w:val="C4FC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9E2"/>
    <w:multiLevelType w:val="hybridMultilevel"/>
    <w:tmpl w:val="1EAC145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36B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E6154"/>
    <w:multiLevelType w:val="hybridMultilevel"/>
    <w:tmpl w:val="9C307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F63"/>
    <w:multiLevelType w:val="hybridMultilevel"/>
    <w:tmpl w:val="7F2C4A44"/>
    <w:lvl w:ilvl="0" w:tplc="A052F7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94904"/>
    <w:multiLevelType w:val="hybridMultilevel"/>
    <w:tmpl w:val="B8C4CF5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398F"/>
    <w:multiLevelType w:val="hybridMultilevel"/>
    <w:tmpl w:val="DC8CA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1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3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A"/>
    <w:rsid w:val="000063C2"/>
    <w:rsid w:val="00021971"/>
    <w:rsid w:val="00033734"/>
    <w:rsid w:val="00081763"/>
    <w:rsid w:val="000B4E04"/>
    <w:rsid w:val="000D176F"/>
    <w:rsid w:val="000E1032"/>
    <w:rsid w:val="000E236F"/>
    <w:rsid w:val="000E2A52"/>
    <w:rsid w:val="000F6C1B"/>
    <w:rsid w:val="00100840"/>
    <w:rsid w:val="001432A4"/>
    <w:rsid w:val="0014366F"/>
    <w:rsid w:val="00181039"/>
    <w:rsid w:val="001820DF"/>
    <w:rsid w:val="0019070D"/>
    <w:rsid w:val="00194A7D"/>
    <w:rsid w:val="001A2BD7"/>
    <w:rsid w:val="001C5CC1"/>
    <w:rsid w:val="001F5512"/>
    <w:rsid w:val="002015A7"/>
    <w:rsid w:val="00206997"/>
    <w:rsid w:val="00214520"/>
    <w:rsid w:val="00267175"/>
    <w:rsid w:val="002775C9"/>
    <w:rsid w:val="002A5518"/>
    <w:rsid w:val="002C177D"/>
    <w:rsid w:val="002D73E9"/>
    <w:rsid w:val="00300779"/>
    <w:rsid w:val="00303847"/>
    <w:rsid w:val="00311372"/>
    <w:rsid w:val="003279A4"/>
    <w:rsid w:val="00354C51"/>
    <w:rsid w:val="0036338D"/>
    <w:rsid w:val="00381CB8"/>
    <w:rsid w:val="00386219"/>
    <w:rsid w:val="003B3DD5"/>
    <w:rsid w:val="003C76CF"/>
    <w:rsid w:val="003E0268"/>
    <w:rsid w:val="003E2C09"/>
    <w:rsid w:val="003F2F9A"/>
    <w:rsid w:val="004354AB"/>
    <w:rsid w:val="0045738B"/>
    <w:rsid w:val="004678C6"/>
    <w:rsid w:val="00471F50"/>
    <w:rsid w:val="00472483"/>
    <w:rsid w:val="004760D4"/>
    <w:rsid w:val="0048725B"/>
    <w:rsid w:val="004917B1"/>
    <w:rsid w:val="00494BD8"/>
    <w:rsid w:val="00497F21"/>
    <w:rsid w:val="004C4266"/>
    <w:rsid w:val="00544A45"/>
    <w:rsid w:val="005652DB"/>
    <w:rsid w:val="00570660"/>
    <w:rsid w:val="005D79E0"/>
    <w:rsid w:val="00641608"/>
    <w:rsid w:val="00646691"/>
    <w:rsid w:val="00683E03"/>
    <w:rsid w:val="006A28C6"/>
    <w:rsid w:val="006B76A5"/>
    <w:rsid w:val="006E1314"/>
    <w:rsid w:val="006F7588"/>
    <w:rsid w:val="00701FDE"/>
    <w:rsid w:val="007052CA"/>
    <w:rsid w:val="00733FBF"/>
    <w:rsid w:val="00750D53"/>
    <w:rsid w:val="0075503E"/>
    <w:rsid w:val="007562AE"/>
    <w:rsid w:val="0078427C"/>
    <w:rsid w:val="007B27F5"/>
    <w:rsid w:val="007D54B2"/>
    <w:rsid w:val="007E40D2"/>
    <w:rsid w:val="008073D6"/>
    <w:rsid w:val="00807B9E"/>
    <w:rsid w:val="00861966"/>
    <w:rsid w:val="008B7646"/>
    <w:rsid w:val="008D6030"/>
    <w:rsid w:val="008E064A"/>
    <w:rsid w:val="008E476B"/>
    <w:rsid w:val="00904646"/>
    <w:rsid w:val="00906E76"/>
    <w:rsid w:val="0091257D"/>
    <w:rsid w:val="009412F3"/>
    <w:rsid w:val="009A7EA6"/>
    <w:rsid w:val="009B287A"/>
    <w:rsid w:val="009C7E53"/>
    <w:rsid w:val="00A03F79"/>
    <w:rsid w:val="00A046EA"/>
    <w:rsid w:val="00A056D7"/>
    <w:rsid w:val="00A115B3"/>
    <w:rsid w:val="00A45BF7"/>
    <w:rsid w:val="00A46B79"/>
    <w:rsid w:val="00A53551"/>
    <w:rsid w:val="00A57823"/>
    <w:rsid w:val="00A7487C"/>
    <w:rsid w:val="00AA1B27"/>
    <w:rsid w:val="00AE773F"/>
    <w:rsid w:val="00B16A16"/>
    <w:rsid w:val="00B3657B"/>
    <w:rsid w:val="00B5318A"/>
    <w:rsid w:val="00BA2434"/>
    <w:rsid w:val="00BD6983"/>
    <w:rsid w:val="00BF2481"/>
    <w:rsid w:val="00C002A4"/>
    <w:rsid w:val="00C20F3E"/>
    <w:rsid w:val="00C26886"/>
    <w:rsid w:val="00C32A86"/>
    <w:rsid w:val="00C52B01"/>
    <w:rsid w:val="00CA0EE0"/>
    <w:rsid w:val="00CA2B4E"/>
    <w:rsid w:val="00CC441A"/>
    <w:rsid w:val="00CD0179"/>
    <w:rsid w:val="00CE5943"/>
    <w:rsid w:val="00CF310C"/>
    <w:rsid w:val="00D03A73"/>
    <w:rsid w:val="00D20249"/>
    <w:rsid w:val="00D268FF"/>
    <w:rsid w:val="00D33BB0"/>
    <w:rsid w:val="00D56B99"/>
    <w:rsid w:val="00DC5D94"/>
    <w:rsid w:val="00DF1301"/>
    <w:rsid w:val="00DF5F53"/>
    <w:rsid w:val="00E031C9"/>
    <w:rsid w:val="00E14CC0"/>
    <w:rsid w:val="00E1546C"/>
    <w:rsid w:val="00E217E9"/>
    <w:rsid w:val="00E23387"/>
    <w:rsid w:val="00E609C2"/>
    <w:rsid w:val="00EA656C"/>
    <w:rsid w:val="00EB4361"/>
    <w:rsid w:val="00EC7E26"/>
    <w:rsid w:val="00ED47A2"/>
    <w:rsid w:val="00EE4013"/>
    <w:rsid w:val="00EF073B"/>
    <w:rsid w:val="00F01EAF"/>
    <w:rsid w:val="00F854A0"/>
    <w:rsid w:val="00F8785E"/>
    <w:rsid w:val="00FA451C"/>
    <w:rsid w:val="00FC2A9B"/>
    <w:rsid w:val="00FC410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07B9E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07B9E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A1BA-BFB3-4B88-B8A9-38817A42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F9E7E6E9.dotm</Template>
  <TotalTime>8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Freppaz Fabio</cp:lastModifiedBy>
  <cp:revision>7</cp:revision>
  <cp:lastPrinted>2016-04-19T09:54:00Z</cp:lastPrinted>
  <dcterms:created xsi:type="dcterms:W3CDTF">2018-09-04T15:54:00Z</dcterms:created>
  <dcterms:modified xsi:type="dcterms:W3CDTF">2018-09-05T10:54:00Z</dcterms:modified>
</cp:coreProperties>
</file>