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3" w:rsidRPr="000A65B6" w:rsidRDefault="009C50D3" w:rsidP="009C50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A65B6">
        <w:rPr>
          <w:rFonts w:asciiTheme="minorHAnsi" w:hAnsiTheme="minorHAnsi" w:cstheme="minorHAnsi"/>
          <w:b/>
          <w:bCs/>
          <w:sz w:val="22"/>
          <w:szCs w:val="22"/>
        </w:rPr>
        <w:t>ASSESSORATO AGRICOLTURA E RISORSE NATURALI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Dipartimento Agricoltura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Struttura Zootecnia, produzioni lattiero-casearie e laboratori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Ufficio servizi zootecnici/U.M.A.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Località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- Rue de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>, 39</w:t>
      </w:r>
    </w:p>
    <w:p w:rsidR="009C50D3" w:rsidRPr="009C50D3" w:rsidRDefault="009C50D3" w:rsidP="009C50D3">
      <w:pPr>
        <w:spacing w:after="80"/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11020   </w:t>
      </w:r>
      <w:r w:rsidRPr="009C50D3">
        <w:rPr>
          <w:rFonts w:asciiTheme="minorHAnsi" w:hAnsiTheme="minorHAnsi" w:cstheme="minorHAnsi"/>
          <w:sz w:val="22"/>
          <w:szCs w:val="22"/>
          <w:u w:val="single"/>
          <w:lang w:val="fr-FR"/>
        </w:rPr>
        <w:t>SAINT-CHRISTOPHE</w:t>
      </w:r>
    </w:p>
    <w:p w:rsidR="00FE6974" w:rsidRPr="0032454F" w:rsidRDefault="00581F7B" w:rsidP="0032454F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hyperlink r:id="rId7" w:history="1">
        <w:r w:rsidR="009C50D3" w:rsidRPr="009C50D3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agricoltura@pec.regione.vda.it</w:t>
        </w:r>
      </w:hyperlink>
    </w:p>
    <w:p w:rsidR="0032454F" w:rsidRDefault="0032454F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1C186D" w:rsidRDefault="001C186D" w:rsidP="001C186D">
      <w:pPr>
        <w:rPr>
          <w:rFonts w:asciiTheme="minorHAnsi" w:hAnsiTheme="minorHAnsi" w:cstheme="minorHAnsi"/>
          <w:b/>
          <w:sz w:val="22"/>
          <w:szCs w:val="22"/>
        </w:rPr>
      </w:pPr>
    </w:p>
    <w:p w:rsidR="001C186D" w:rsidRDefault="001C186D" w:rsidP="001C186D">
      <w:pPr>
        <w:pStyle w:val="Corpotesto"/>
        <w:pBdr>
          <w:top w:val="single" w:sz="4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INFORMAZIONI PER ANAGRAFE - </w:t>
      </w:r>
      <w:r>
        <w:rPr>
          <w:rFonts w:ascii="Calibri" w:hAnsi="Calibri" w:cs="Calibri"/>
          <w:b/>
          <w:bCs/>
          <w:sz w:val="22"/>
          <w:szCs w:val="22"/>
        </w:rPr>
        <w:t>ACQUACOLTURA</w:t>
      </w:r>
    </w:p>
    <w:p w:rsidR="001C186D" w:rsidRDefault="001C186D" w:rsidP="001C186D">
      <w:pPr>
        <w:jc w:val="both"/>
        <w:rPr>
          <w:rFonts w:ascii="Calibri" w:hAnsi="Calibri" w:cs="Calibri"/>
          <w:sz w:val="22"/>
          <w:szCs w:val="22"/>
        </w:rPr>
      </w:pPr>
    </w:p>
    <w:p w:rsidR="00844C1A" w:rsidRDefault="00844C1A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844C1A" w:rsidRDefault="00844C1A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8E5B31" w:rsidRPr="008E5B31" w:rsidRDefault="008E5B31" w:rsidP="008E5B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Tipologia a</w:t>
      </w:r>
      <w:r w:rsidRPr="008E5B31">
        <w:rPr>
          <w:rFonts w:asciiTheme="minorHAnsi" w:hAnsiTheme="minorHAnsi" w:cstheme="minorHAnsi"/>
          <w:b/>
          <w:sz w:val="22"/>
          <w:szCs w:val="22"/>
        </w:rPr>
        <w:t>llevamento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67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BACINI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33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CANALI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648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GABBIE/ACQUE RECINTATE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200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IMPIANTO PER QUARANTENA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2120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IMPIANTO PER RICERCA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4343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SISTEMI A RICIRCOLO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208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STAGNI</w:t>
      </w:r>
    </w:p>
    <w:p w:rsid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347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VASCHE/RACEWAY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061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ALTRI METODI</w:t>
      </w:r>
    </w:p>
    <w:p w:rsidR="008E5B31" w:rsidRPr="008E5B31" w:rsidRDefault="008E5B31" w:rsidP="008E5B31">
      <w:pPr>
        <w:rPr>
          <w:rFonts w:asciiTheme="minorHAnsi" w:hAnsiTheme="minorHAnsi" w:cstheme="minorHAnsi"/>
          <w:sz w:val="22"/>
          <w:szCs w:val="22"/>
        </w:rPr>
      </w:pPr>
    </w:p>
    <w:p w:rsidR="008E5B31" w:rsidRPr="008E5B31" w:rsidRDefault="008E5B31" w:rsidP="008E5B31">
      <w:pPr>
        <w:rPr>
          <w:rFonts w:asciiTheme="minorHAnsi" w:hAnsiTheme="minorHAnsi" w:cstheme="minorHAnsi"/>
          <w:b/>
          <w:sz w:val="22"/>
          <w:szCs w:val="22"/>
        </w:rPr>
      </w:pPr>
    </w:p>
    <w:p w:rsidR="008E5B31" w:rsidRPr="008E5B31" w:rsidRDefault="008E5B31" w:rsidP="008E5B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Tipologia p</w:t>
      </w:r>
      <w:r w:rsidRPr="008E5B31">
        <w:rPr>
          <w:rFonts w:asciiTheme="minorHAnsi" w:hAnsiTheme="minorHAnsi" w:cstheme="minorHAnsi"/>
          <w:b/>
          <w:sz w:val="22"/>
          <w:szCs w:val="22"/>
        </w:rPr>
        <w:t>roduttiva</w:t>
      </w:r>
    </w:p>
    <w:bookmarkStart w:id="0" w:name="_GoBack"/>
    <w:bookmarkEnd w:id="0"/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55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INCUBATOIO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09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INGRASSO PER CONSUMO UMANO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2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LAGHETTO DI PESCA SPORTIVA 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301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PESCI RIPRODUTTORI</w:t>
      </w:r>
    </w:p>
    <w:p w:rsid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47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VIVAIO</w:t>
      </w:r>
    </w:p>
    <w:p w:rsidR="00581F7B" w:rsidRPr="008E5B31" w:rsidRDefault="00581F7B" w:rsidP="00581F7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519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E5B31">
        <w:rPr>
          <w:rFonts w:asciiTheme="minorHAnsi" w:hAnsiTheme="minorHAnsi" w:cstheme="minorHAnsi"/>
          <w:sz w:val="22"/>
          <w:szCs w:val="22"/>
        </w:rPr>
        <w:t xml:space="preserve"> ALTRO</w:t>
      </w:r>
    </w:p>
    <w:p w:rsidR="00581F7B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</w:p>
    <w:p w:rsidR="008E5B31" w:rsidRPr="008E5B31" w:rsidRDefault="008E5B31" w:rsidP="008E5B31">
      <w:pPr>
        <w:rPr>
          <w:rFonts w:asciiTheme="minorHAnsi" w:hAnsiTheme="minorHAnsi" w:cstheme="minorHAnsi"/>
          <w:b/>
          <w:sz w:val="22"/>
          <w:szCs w:val="22"/>
        </w:rPr>
      </w:pPr>
    </w:p>
    <w:p w:rsidR="008E5B31" w:rsidRPr="008E5B31" w:rsidRDefault="008E5B31" w:rsidP="008E5B31">
      <w:pPr>
        <w:rPr>
          <w:rFonts w:asciiTheme="minorHAnsi" w:hAnsiTheme="minorHAnsi" w:cstheme="minorHAnsi"/>
          <w:b/>
          <w:sz w:val="22"/>
          <w:szCs w:val="22"/>
        </w:rPr>
      </w:pPr>
    </w:p>
    <w:p w:rsidR="008E5B31" w:rsidRPr="008E5B31" w:rsidRDefault="008E5B31" w:rsidP="008E5B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Tipologie a</w:t>
      </w:r>
      <w:r w:rsidRPr="008E5B31">
        <w:rPr>
          <w:rFonts w:asciiTheme="minorHAnsi" w:hAnsiTheme="minorHAnsi" w:cstheme="minorHAnsi"/>
          <w:b/>
          <w:sz w:val="22"/>
          <w:szCs w:val="22"/>
        </w:rPr>
        <w:t>cque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265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DOLCE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37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SALATA</w:t>
      </w:r>
    </w:p>
    <w:p w:rsidR="008E5B31" w:rsidRPr="008E5B31" w:rsidRDefault="00581F7B" w:rsidP="008E5B3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6981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B31" w:rsidRPr="008E5B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E5B31" w:rsidRPr="008E5B31">
        <w:rPr>
          <w:rFonts w:asciiTheme="minorHAnsi" w:hAnsiTheme="minorHAnsi" w:cstheme="minorHAnsi"/>
          <w:sz w:val="22"/>
          <w:szCs w:val="22"/>
        </w:rPr>
        <w:t xml:space="preserve"> SALMASTRA</w:t>
      </w:r>
    </w:p>
    <w:p w:rsidR="00844C1A" w:rsidRDefault="00844C1A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844C1A" w:rsidRDefault="00844C1A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9C50D3" w:rsidRPr="004F2E82" w:rsidRDefault="00844C1A" w:rsidP="00CC4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Pesci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798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ANGUILLA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09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ARINGA (CLUPEA SPP.)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4960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CARASSIO DORATO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745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CARPA ARGENTATA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457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CARPA COMUNE E CARPA KOY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07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CARPA ERBIVORA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1357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CARPA TESTA ROSSA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189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COREGONI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980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EGLEFINO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304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GENERA CATLA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976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GENERA CHANNA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41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GENERA LABEO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1836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GENERA MASTACEMBELUS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062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GENERA MUGIL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922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GENERA PONTIUS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4608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GENERA TRICHOGASTER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346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LUCCIO (ESOX LUCIUS)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40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MERLUZZO BIANCO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628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MERLUZZO DEL PACIFICO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931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MOTELLA (ONOS MUSTELUS)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116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ORATA (SPARAS AURATA)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0587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PESCE GATTO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052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PESCE PERSICO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1934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ROMBO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55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ARGENTATO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1213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ATLANTICO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935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DEL PACIFICO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706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GIAPPONESE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377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KETA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14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REALE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3313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ROSA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217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SALMONE ROSSO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991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SALMOTROTA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7038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SILURO E TINCA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710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SPIGOLE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078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SPRATTO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1856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TONNO ROSSO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5263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TROTA FARIO (SALMO TRUTTA)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260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TROTA IRIDEA (ONCORHYNCHUS MYKISS)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670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TROTA LACUSTRE (SALMO TRUTTA LACUSTRIS)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83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TROTA MARMORATA (SALMO TRUTTA MARMORATUS)</w:t>
      </w:r>
    </w:p>
    <w:p w:rsidR="00844C1A" w:rsidRPr="00844C1A" w:rsidRDefault="00581F7B" w:rsidP="00844C1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41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1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44C1A" w:rsidRPr="0032454F">
        <w:rPr>
          <w:rFonts w:asciiTheme="minorHAnsi" w:hAnsiTheme="minorHAnsi" w:cstheme="minorHAnsi"/>
          <w:sz w:val="22"/>
          <w:szCs w:val="22"/>
        </w:rPr>
        <w:t xml:space="preserve"> </w:t>
      </w:r>
      <w:r w:rsidR="00844C1A" w:rsidRPr="00844C1A">
        <w:rPr>
          <w:rFonts w:asciiTheme="minorHAnsi" w:hAnsiTheme="minorHAnsi" w:cstheme="minorHAnsi"/>
          <w:sz w:val="22"/>
          <w:szCs w:val="22"/>
        </w:rPr>
        <w:t>ALTRO _____________________________</w:t>
      </w: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55EE" w:rsidRPr="004F2E82" w:rsidRDefault="00D355EE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E82">
        <w:rPr>
          <w:rFonts w:asciiTheme="minorHAnsi" w:hAnsiTheme="minorHAnsi" w:cstheme="minorHAnsi"/>
          <w:b/>
          <w:bCs/>
          <w:sz w:val="22"/>
          <w:szCs w:val="22"/>
        </w:rPr>
        <w:t>Ogni variazione dei suddetti dati dovrà essere comunicata entro il termine di sette giorni direttamente all’Ufficio Servizi Zootecnici.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Nota: le informazioni sopra esposte sono utili </w:t>
      </w:r>
      <w:r w:rsidRPr="004F2E82">
        <w:rPr>
          <w:rFonts w:asciiTheme="minorHAnsi" w:hAnsiTheme="minorHAnsi" w:cstheme="minorHAnsi"/>
          <w:sz w:val="22"/>
          <w:szCs w:val="22"/>
          <w:u w:val="single"/>
        </w:rPr>
        <w:t>esclusivamente</w:t>
      </w:r>
      <w:r w:rsidRPr="004F2E82">
        <w:rPr>
          <w:rFonts w:asciiTheme="minorHAnsi" w:hAnsiTheme="minorHAnsi" w:cstheme="minorHAnsi"/>
          <w:sz w:val="22"/>
          <w:szCs w:val="22"/>
        </w:rPr>
        <w:t xml:space="preserve"> ai fini del popolamento del codice ministeriale e sono escluse dall’ambito di competenza della SCIA. 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Saint-Christophe, li </w:t>
      </w:r>
      <w:r w:rsidR="00BB64F8">
        <w:rPr>
          <w:rFonts w:asciiTheme="minorHAnsi" w:hAnsiTheme="minorHAnsi" w:cstheme="minorHAnsi"/>
          <w:sz w:val="22"/>
          <w:szCs w:val="22"/>
        </w:rPr>
        <w:t>______________________</w:t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FIRMA</w:t>
      </w:r>
    </w:p>
    <w:p w:rsidR="009C50D3" w:rsidRPr="004F2E82" w:rsidRDefault="00BB64F8" w:rsidP="009C50D3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sectPr w:rsidR="009C50D3" w:rsidRPr="004F2E82" w:rsidSect="004F2E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E7D"/>
    <w:multiLevelType w:val="hybridMultilevel"/>
    <w:tmpl w:val="9D28B684"/>
    <w:lvl w:ilvl="0" w:tplc="92E84F7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5E26"/>
    <w:multiLevelType w:val="hybridMultilevel"/>
    <w:tmpl w:val="45C0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F8"/>
    <w:rsid w:val="000A65B6"/>
    <w:rsid w:val="001C186D"/>
    <w:rsid w:val="0032454F"/>
    <w:rsid w:val="004F2E82"/>
    <w:rsid w:val="00581F7B"/>
    <w:rsid w:val="006569F8"/>
    <w:rsid w:val="00844C1A"/>
    <w:rsid w:val="008E5B31"/>
    <w:rsid w:val="00943050"/>
    <w:rsid w:val="0099482D"/>
    <w:rsid w:val="009C50D3"/>
    <w:rsid w:val="00BB64F8"/>
    <w:rsid w:val="00CB51C8"/>
    <w:rsid w:val="00CC488F"/>
    <w:rsid w:val="00D16344"/>
    <w:rsid w:val="00D355EE"/>
    <w:rsid w:val="00F632E8"/>
    <w:rsid w:val="00FD12A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C18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18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C18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18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tura@pec.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lagomorfi_compl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C25F-AD06-4A12-84A2-0107D55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lagomorfi_completo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dcterms:created xsi:type="dcterms:W3CDTF">2021-06-17T09:41:00Z</dcterms:created>
  <dcterms:modified xsi:type="dcterms:W3CDTF">2021-06-17T14:15:00Z</dcterms:modified>
</cp:coreProperties>
</file>