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D3" w:rsidRPr="000A65B6" w:rsidRDefault="009C50D3" w:rsidP="009C50D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A65B6">
        <w:rPr>
          <w:rFonts w:asciiTheme="minorHAnsi" w:hAnsiTheme="minorHAnsi" w:cstheme="minorHAnsi"/>
          <w:b/>
          <w:bCs/>
          <w:sz w:val="22"/>
          <w:szCs w:val="22"/>
        </w:rPr>
        <w:t>ASSESSORATO AGRICOLTURA E RISORSE NATURALI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Dipartimento Agricoltura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Struttura Zootecnia, produzioni lattiero-casearie e laboratori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Ufficio servizi zootecnici/U.M.A.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Località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- Rue de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>, 39</w:t>
      </w:r>
    </w:p>
    <w:p w:rsidR="009C50D3" w:rsidRPr="009C50D3" w:rsidRDefault="009C50D3" w:rsidP="009C50D3">
      <w:pPr>
        <w:spacing w:after="80"/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11020   </w:t>
      </w:r>
      <w:r w:rsidRPr="009C50D3">
        <w:rPr>
          <w:rFonts w:asciiTheme="minorHAnsi" w:hAnsiTheme="minorHAnsi" w:cstheme="minorHAnsi"/>
          <w:sz w:val="22"/>
          <w:szCs w:val="22"/>
          <w:u w:val="single"/>
          <w:lang w:val="fr-FR"/>
        </w:rPr>
        <w:t>SAINT-CHRISTOPHE</w:t>
      </w:r>
    </w:p>
    <w:p w:rsidR="009C50D3" w:rsidRDefault="002E7CE8" w:rsidP="009C50D3">
      <w:pPr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hyperlink r:id="rId7" w:history="1">
        <w:r w:rsidR="009C50D3" w:rsidRPr="009C50D3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agricoltura@pec.regione.vda.it</w:t>
        </w:r>
      </w:hyperlink>
    </w:p>
    <w:p w:rsidR="00FE6974" w:rsidRDefault="00FE6974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D95CE2" w:rsidRDefault="00D95CE2" w:rsidP="00D95CE2">
      <w:pPr>
        <w:rPr>
          <w:rFonts w:ascii="Calibri" w:hAnsi="Calibri" w:cs="Calibri"/>
          <w:sz w:val="22"/>
          <w:szCs w:val="22"/>
        </w:rPr>
      </w:pPr>
    </w:p>
    <w:p w:rsidR="00D95CE2" w:rsidRDefault="00D95CE2" w:rsidP="00D95CE2">
      <w:pPr>
        <w:pStyle w:val="Corpotesto"/>
        <w:pBdr>
          <w:top w:val="single" w:sz="4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INFORMAZIONI PER ANAGRAFE - </w:t>
      </w:r>
      <w:r>
        <w:rPr>
          <w:rFonts w:ascii="Calibri" w:hAnsi="Calibri" w:cs="Calibri"/>
          <w:b/>
          <w:bCs/>
          <w:sz w:val="22"/>
          <w:szCs w:val="22"/>
        </w:rPr>
        <w:t>LAGOMORFI</w:t>
      </w:r>
    </w:p>
    <w:p w:rsidR="00D95CE2" w:rsidRDefault="00D95CE2" w:rsidP="00D95CE2">
      <w:pPr>
        <w:jc w:val="both"/>
        <w:rPr>
          <w:rFonts w:ascii="Calibri" w:hAnsi="Calibri" w:cs="Calibri"/>
          <w:sz w:val="22"/>
          <w:szCs w:val="22"/>
        </w:rPr>
      </w:pPr>
    </w:p>
    <w:p w:rsidR="00FE6974" w:rsidRDefault="00FE6974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9C50D3" w:rsidRDefault="004F2E82" w:rsidP="00CC488F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Tipologia della struttura</w:t>
      </w:r>
    </w:p>
    <w:p w:rsidR="005E35AD" w:rsidRPr="004F2E82" w:rsidRDefault="005E35AD" w:rsidP="00CC488F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ALLEVAMENTO</w:t>
      </w:r>
    </w:p>
    <w:p w:rsidR="009C50D3" w:rsidRDefault="009C50D3" w:rsidP="00CC488F">
      <w:pPr>
        <w:rPr>
          <w:rFonts w:asciiTheme="minorHAnsi" w:hAnsiTheme="minorHAnsi" w:cstheme="minorHAnsi"/>
          <w:sz w:val="22"/>
          <w:szCs w:val="22"/>
        </w:rPr>
      </w:pPr>
    </w:p>
    <w:p w:rsidR="002E7CE8" w:rsidRDefault="002E7CE8" w:rsidP="002E7C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Specie allevata</w:t>
      </w:r>
    </w:p>
    <w:p w:rsidR="002E7CE8" w:rsidRDefault="002E7CE8" w:rsidP="002E7CE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0903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CONIGLI</w:t>
      </w:r>
    </w:p>
    <w:p w:rsidR="002E7CE8" w:rsidRDefault="002E7CE8" w:rsidP="002E7CE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889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LEPRI</w:t>
      </w:r>
    </w:p>
    <w:p w:rsidR="00FE6974" w:rsidRPr="004F2E82" w:rsidRDefault="00FE6974" w:rsidP="00CC488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Orientamento produttivo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324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EE">
        <w:rPr>
          <w:rFonts w:asciiTheme="minorHAnsi" w:hAnsiTheme="minorHAnsi" w:cstheme="minorHAnsi"/>
          <w:bCs/>
          <w:sz w:val="22"/>
          <w:szCs w:val="22"/>
        </w:rPr>
        <w:t xml:space="preserve">ACCRESCIMENTO RIPRODUTTORI - </w:t>
      </w:r>
      <w:r w:rsidR="00D355EE" w:rsidRPr="00D355EE">
        <w:rPr>
          <w:rFonts w:asciiTheme="minorHAnsi" w:hAnsiTheme="minorHAnsi" w:cstheme="minorHAnsi"/>
          <w:bCs/>
          <w:sz w:val="22"/>
          <w:szCs w:val="22"/>
        </w:rPr>
        <w:t>Numero di fori di stazio</w:t>
      </w:r>
      <w:r w:rsidR="00D355EE">
        <w:rPr>
          <w:rFonts w:asciiTheme="minorHAnsi" w:hAnsiTheme="minorHAnsi" w:cstheme="minorHAnsi"/>
          <w:bCs/>
          <w:sz w:val="22"/>
          <w:szCs w:val="22"/>
        </w:rPr>
        <w:t>namento o accrescimento _________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938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ALLEVAMENTO FAMILIARE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349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FAUNISTICO/VENATORIO 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5151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EE">
        <w:rPr>
          <w:rFonts w:asciiTheme="minorHAnsi" w:hAnsiTheme="minorHAnsi" w:cstheme="minorHAnsi"/>
          <w:bCs/>
          <w:sz w:val="22"/>
          <w:szCs w:val="22"/>
        </w:rPr>
        <w:t>INGRASSO -</w:t>
      </w:r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Numero massimo capi contemporanei</w:t>
      </w:r>
      <w:r w:rsidR="00D355EE">
        <w:rPr>
          <w:rFonts w:asciiTheme="minorHAnsi" w:hAnsiTheme="minorHAnsi" w:cstheme="minorHAnsi"/>
          <w:bCs/>
          <w:sz w:val="22"/>
          <w:szCs w:val="22"/>
        </w:rPr>
        <w:t xml:space="preserve">  ________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364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EE">
        <w:rPr>
          <w:rFonts w:asciiTheme="minorHAnsi" w:hAnsiTheme="minorHAnsi" w:cstheme="minorHAnsi"/>
          <w:bCs/>
          <w:sz w:val="22"/>
          <w:szCs w:val="22"/>
        </w:rPr>
        <w:t xml:space="preserve">MISTO O CICLO CHIUSO - </w:t>
      </w:r>
      <w:r w:rsidR="00D355EE" w:rsidRPr="00D355EE">
        <w:rPr>
          <w:rFonts w:asciiTheme="minorHAnsi" w:hAnsiTheme="minorHAnsi" w:cstheme="minorHAnsi"/>
          <w:bCs/>
          <w:sz w:val="22"/>
          <w:szCs w:val="22"/>
        </w:rPr>
        <w:t>Numero massimo capi contemporanei</w:t>
      </w:r>
      <w:r w:rsidR="00D355EE">
        <w:rPr>
          <w:rFonts w:asciiTheme="minorHAnsi" w:hAnsiTheme="minorHAnsi" w:cstheme="minorHAnsi"/>
          <w:bCs/>
          <w:sz w:val="22"/>
          <w:szCs w:val="22"/>
        </w:rPr>
        <w:t xml:space="preserve"> ____________</w:t>
      </w:r>
    </w:p>
    <w:p w:rsidR="00D355EE" w:rsidRDefault="00D355EE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Numero di fori nido ______</w:t>
      </w:r>
    </w:p>
    <w:p w:rsidR="00D355EE" w:rsidRPr="00D355EE" w:rsidRDefault="00D355EE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Numero di fori maschio ________</w:t>
      </w:r>
    </w:p>
    <w:p w:rsidR="00D355EE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Tipologia produttiva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5997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GRAND PARENTS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9120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PARENTS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905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ENTRAMBE</w:t>
      </w:r>
    </w:p>
    <w:p w:rsidR="00D355EE" w:rsidRPr="00D355EE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D355EE">
        <w:rPr>
          <w:rFonts w:asciiTheme="minorHAnsi" w:hAnsiTheme="minorHAnsi" w:cstheme="minorHAnsi"/>
          <w:bCs/>
          <w:sz w:val="22"/>
          <w:szCs w:val="22"/>
        </w:rPr>
        <w:t>Centro di produzione/raccolta di materiale seminale autorizzato: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707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SI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902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NO 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6447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RIPRODUZIONE/CICLO APERTO</w:t>
      </w:r>
    </w:p>
    <w:p w:rsidR="00D355EE" w:rsidRDefault="00D355EE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Numero di fori nido ______</w:t>
      </w:r>
    </w:p>
    <w:p w:rsidR="00D355EE" w:rsidRPr="00D355EE" w:rsidRDefault="00D355EE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Numero di fori maschio ________</w:t>
      </w:r>
    </w:p>
    <w:p w:rsidR="00D355EE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Tipologia produttiva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441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GRAND PARENTS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814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PARENTS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2475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ENTRAMBE</w:t>
      </w:r>
    </w:p>
    <w:p w:rsidR="00D355EE" w:rsidRPr="00D355EE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D355EE">
        <w:rPr>
          <w:rFonts w:asciiTheme="minorHAnsi" w:hAnsiTheme="minorHAnsi" w:cstheme="minorHAnsi"/>
          <w:bCs/>
          <w:sz w:val="22"/>
          <w:szCs w:val="22"/>
        </w:rPr>
        <w:t>Centro di produzione/raccolta di materiale seminale autorizzato: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475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SI</w:t>
      </w:r>
    </w:p>
    <w:p w:rsidR="00D355EE" w:rsidRPr="00D355EE" w:rsidRDefault="002E7CE8" w:rsidP="00D355EE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16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NO </w:t>
      </w:r>
    </w:p>
    <w:p w:rsidR="00D355EE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E6974" w:rsidRDefault="00FE6974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5EE">
        <w:rPr>
          <w:rFonts w:asciiTheme="minorHAnsi" w:hAnsiTheme="minorHAnsi" w:cstheme="minorHAnsi"/>
          <w:b/>
          <w:bCs/>
          <w:sz w:val="22"/>
          <w:szCs w:val="22"/>
        </w:rPr>
        <w:t>Modalità allevamento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6433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A TERRA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3484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IN GABBIA </w:t>
      </w:r>
    </w:p>
    <w:p w:rsidR="00D355EE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E35AD" w:rsidRPr="00D355EE" w:rsidRDefault="005E35AD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E6974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Capacità della struttura</w:t>
      </w:r>
    </w:p>
    <w:p w:rsidR="00D355EE" w:rsidRPr="00D355EE" w:rsidRDefault="00FE6974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 (</w:t>
      </w:r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n° </w:t>
      </w:r>
      <w:proofErr w:type="spellStart"/>
      <w:r w:rsidR="00D355EE" w:rsidRPr="00D355EE">
        <w:rPr>
          <w:rFonts w:asciiTheme="minorHAnsi" w:hAnsiTheme="minorHAnsi" w:cstheme="minorHAnsi"/>
          <w:bCs/>
          <w:sz w:val="22"/>
          <w:szCs w:val="22"/>
        </w:rPr>
        <w:t>max</w:t>
      </w:r>
      <w:proofErr w:type="spellEnd"/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di animali che è possibile detenere)</w:t>
      </w:r>
    </w:p>
    <w:p w:rsidR="00D355EE" w:rsidRPr="00D355EE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E6974" w:rsidRDefault="00FE6974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E6974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55EE">
        <w:rPr>
          <w:rFonts w:asciiTheme="minorHAnsi" w:hAnsiTheme="minorHAnsi" w:cstheme="minorHAnsi"/>
          <w:b/>
          <w:bCs/>
          <w:sz w:val="22"/>
          <w:szCs w:val="22"/>
        </w:rPr>
        <w:t>Superficie</w:t>
      </w:r>
    </w:p>
    <w:p w:rsidR="00D355EE" w:rsidRPr="00D355EE" w:rsidRDefault="00FE6974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</w:t>
      </w:r>
      <w:r w:rsidR="00D355EE" w:rsidRPr="00D355EE">
        <w:rPr>
          <w:rFonts w:asciiTheme="minorHAnsi" w:hAnsiTheme="minorHAnsi" w:cstheme="minorHAnsi"/>
          <w:bCs/>
          <w:sz w:val="22"/>
          <w:szCs w:val="22"/>
        </w:rPr>
        <w:t>(mq dell'area destinata agli animali)</w:t>
      </w:r>
    </w:p>
    <w:p w:rsidR="00D355EE" w:rsidRPr="00D355EE" w:rsidRDefault="00D355EE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E6974" w:rsidRDefault="00FE6974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5EE">
        <w:rPr>
          <w:rFonts w:asciiTheme="minorHAnsi" w:hAnsiTheme="minorHAnsi" w:cstheme="minorHAnsi"/>
          <w:b/>
          <w:bCs/>
          <w:sz w:val="22"/>
          <w:szCs w:val="22"/>
        </w:rPr>
        <w:t>Applicazione di quarantena/vuoto sanitario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376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SI</w:t>
      </w:r>
    </w:p>
    <w:p w:rsidR="00D355EE" w:rsidRPr="00D355EE" w:rsidRDefault="002E7CE8" w:rsidP="00D355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524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355EE" w:rsidRPr="00D355EE">
        <w:rPr>
          <w:rFonts w:asciiTheme="minorHAnsi" w:hAnsiTheme="minorHAnsi" w:cstheme="minorHAnsi"/>
          <w:bCs/>
          <w:sz w:val="22"/>
          <w:szCs w:val="22"/>
        </w:rPr>
        <w:t xml:space="preserve"> NO </w:t>
      </w:r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55EE" w:rsidRPr="004F2E82" w:rsidRDefault="00D355EE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2E82">
        <w:rPr>
          <w:rFonts w:asciiTheme="minorHAnsi" w:hAnsiTheme="minorHAnsi" w:cstheme="minorHAnsi"/>
          <w:b/>
          <w:bCs/>
          <w:sz w:val="22"/>
          <w:szCs w:val="22"/>
        </w:rPr>
        <w:t>Ogni variazione dei suddetti dati dovrà essere comunicata entro il termine di sette giorni direttamente all’Ufficio Servizi Zootecnici.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Nota: le informazioni sopra esposte sono utili </w:t>
      </w:r>
      <w:r w:rsidRPr="004F2E82">
        <w:rPr>
          <w:rFonts w:asciiTheme="minorHAnsi" w:hAnsiTheme="minorHAnsi" w:cstheme="minorHAnsi"/>
          <w:sz w:val="22"/>
          <w:szCs w:val="22"/>
          <w:u w:val="single"/>
        </w:rPr>
        <w:t>esclusivamente</w:t>
      </w:r>
      <w:r w:rsidRPr="004F2E82">
        <w:rPr>
          <w:rFonts w:asciiTheme="minorHAnsi" w:hAnsiTheme="minorHAnsi" w:cstheme="minorHAnsi"/>
          <w:sz w:val="22"/>
          <w:szCs w:val="22"/>
        </w:rPr>
        <w:t xml:space="preserve"> ai fini del popolamento del codice ministeriale e sono escluse dall’ambito di competenza della SCIA. 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Saint-Christophe, li </w:t>
      </w:r>
      <w:r w:rsidR="00BB64F8">
        <w:rPr>
          <w:rFonts w:asciiTheme="minorHAnsi" w:hAnsiTheme="minorHAnsi" w:cstheme="minorHAnsi"/>
          <w:sz w:val="22"/>
          <w:szCs w:val="22"/>
        </w:rPr>
        <w:t>______________________</w:t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FIRMA</w:t>
      </w:r>
    </w:p>
    <w:p w:rsidR="009C50D3" w:rsidRPr="004F2E82" w:rsidRDefault="00BB64F8" w:rsidP="009C50D3">
      <w:pPr>
        <w:ind w:left="68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sectPr w:rsidR="009C50D3" w:rsidRPr="004F2E82" w:rsidSect="004F2E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E7D"/>
    <w:multiLevelType w:val="hybridMultilevel"/>
    <w:tmpl w:val="9D28B684"/>
    <w:lvl w:ilvl="0" w:tplc="92E84F7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5E26"/>
    <w:multiLevelType w:val="hybridMultilevel"/>
    <w:tmpl w:val="45C0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F8"/>
    <w:rsid w:val="000A65B6"/>
    <w:rsid w:val="002E7CE8"/>
    <w:rsid w:val="004F2E82"/>
    <w:rsid w:val="005E35AD"/>
    <w:rsid w:val="006569F8"/>
    <w:rsid w:val="00943050"/>
    <w:rsid w:val="0099482D"/>
    <w:rsid w:val="009C50D3"/>
    <w:rsid w:val="00BB64F8"/>
    <w:rsid w:val="00CC488F"/>
    <w:rsid w:val="00D355EE"/>
    <w:rsid w:val="00D95CE2"/>
    <w:rsid w:val="00E8346B"/>
    <w:rsid w:val="00F632E8"/>
    <w:rsid w:val="00FD12A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95C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D95CE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95C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D95C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icoltura@pec.regione.v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esktop\lagomorfi_compl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3731-E139-4CB1-9637-1F4AE38C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lagomorfi_completo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dcterms:created xsi:type="dcterms:W3CDTF">2021-06-17T08:58:00Z</dcterms:created>
  <dcterms:modified xsi:type="dcterms:W3CDTF">2021-06-17T14:10:00Z</dcterms:modified>
</cp:coreProperties>
</file>