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D3" w:rsidRPr="000A65B6" w:rsidRDefault="009C50D3" w:rsidP="009C50D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A65B6">
        <w:rPr>
          <w:rFonts w:asciiTheme="minorHAnsi" w:hAnsiTheme="minorHAnsi" w:cstheme="minorHAnsi"/>
          <w:b/>
          <w:bCs/>
          <w:sz w:val="22"/>
          <w:szCs w:val="22"/>
        </w:rPr>
        <w:t>ASSESSORATO AGRICOLTURA E RISORSE NATURALI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</w:rPr>
      </w:pPr>
      <w:r w:rsidRPr="009C50D3">
        <w:rPr>
          <w:rFonts w:asciiTheme="minorHAnsi" w:hAnsiTheme="minorHAnsi" w:cstheme="minorHAnsi"/>
          <w:sz w:val="22"/>
          <w:szCs w:val="22"/>
        </w:rPr>
        <w:t>Dipartimento Agricoltura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</w:rPr>
      </w:pPr>
      <w:r w:rsidRPr="009C50D3">
        <w:rPr>
          <w:rFonts w:asciiTheme="minorHAnsi" w:hAnsiTheme="minorHAnsi" w:cstheme="minorHAnsi"/>
          <w:sz w:val="22"/>
          <w:szCs w:val="22"/>
        </w:rPr>
        <w:t>Struttura Zootecnia, produzioni lattiero-casearie e laboratori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</w:rPr>
      </w:pPr>
      <w:r w:rsidRPr="009C50D3">
        <w:rPr>
          <w:rFonts w:asciiTheme="minorHAnsi" w:hAnsiTheme="minorHAnsi" w:cstheme="minorHAnsi"/>
          <w:sz w:val="22"/>
          <w:szCs w:val="22"/>
        </w:rPr>
        <w:t>Ufficio servizi zootecnici/U.M.A.</w:t>
      </w:r>
    </w:p>
    <w:p w:rsidR="009C50D3" w:rsidRPr="009C50D3" w:rsidRDefault="009C50D3" w:rsidP="009C50D3">
      <w:pPr>
        <w:jc w:val="right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9C50D3">
        <w:rPr>
          <w:rFonts w:asciiTheme="minorHAnsi" w:hAnsiTheme="minorHAnsi" w:cstheme="minorHAnsi"/>
          <w:sz w:val="22"/>
          <w:szCs w:val="22"/>
          <w:lang w:val="fr-FR"/>
        </w:rPr>
        <w:t>Località</w:t>
      </w:r>
      <w:proofErr w:type="spellEnd"/>
      <w:r w:rsidRPr="009C50D3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9C50D3">
        <w:rPr>
          <w:rFonts w:asciiTheme="minorHAnsi" w:hAnsiTheme="minorHAnsi" w:cstheme="minorHAnsi"/>
          <w:sz w:val="22"/>
          <w:szCs w:val="22"/>
          <w:lang w:val="fr-FR"/>
        </w:rPr>
        <w:t>Maladière</w:t>
      </w:r>
      <w:proofErr w:type="spellEnd"/>
      <w:r w:rsidRPr="009C50D3">
        <w:rPr>
          <w:rFonts w:asciiTheme="minorHAnsi" w:hAnsiTheme="minorHAnsi" w:cstheme="minorHAnsi"/>
          <w:sz w:val="22"/>
          <w:szCs w:val="22"/>
          <w:lang w:val="fr-FR"/>
        </w:rPr>
        <w:t xml:space="preserve"> - Rue de La </w:t>
      </w:r>
      <w:proofErr w:type="spellStart"/>
      <w:r w:rsidRPr="009C50D3">
        <w:rPr>
          <w:rFonts w:asciiTheme="minorHAnsi" w:hAnsiTheme="minorHAnsi" w:cstheme="minorHAnsi"/>
          <w:sz w:val="22"/>
          <w:szCs w:val="22"/>
          <w:lang w:val="fr-FR"/>
        </w:rPr>
        <w:t>Maladière</w:t>
      </w:r>
      <w:proofErr w:type="spellEnd"/>
      <w:r w:rsidRPr="009C50D3">
        <w:rPr>
          <w:rFonts w:asciiTheme="minorHAnsi" w:hAnsiTheme="minorHAnsi" w:cstheme="minorHAnsi"/>
          <w:sz w:val="22"/>
          <w:szCs w:val="22"/>
          <w:lang w:val="fr-FR"/>
        </w:rPr>
        <w:t>, 39</w:t>
      </w:r>
    </w:p>
    <w:p w:rsidR="009C50D3" w:rsidRPr="009C50D3" w:rsidRDefault="009C50D3" w:rsidP="009C50D3">
      <w:pPr>
        <w:spacing w:after="80"/>
        <w:jc w:val="right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9C50D3">
        <w:rPr>
          <w:rFonts w:asciiTheme="minorHAnsi" w:hAnsiTheme="minorHAnsi" w:cstheme="minorHAnsi"/>
          <w:sz w:val="22"/>
          <w:szCs w:val="22"/>
          <w:lang w:val="fr-FR"/>
        </w:rPr>
        <w:t xml:space="preserve">11020   </w:t>
      </w:r>
      <w:r w:rsidRPr="009C50D3">
        <w:rPr>
          <w:rFonts w:asciiTheme="minorHAnsi" w:hAnsiTheme="minorHAnsi" w:cstheme="minorHAnsi"/>
          <w:sz w:val="22"/>
          <w:szCs w:val="22"/>
          <w:u w:val="single"/>
          <w:lang w:val="fr-FR"/>
        </w:rPr>
        <w:t>SAINT-CHRISTOPHE</w:t>
      </w:r>
    </w:p>
    <w:p w:rsidR="009C50D3" w:rsidRDefault="0029510B" w:rsidP="009C50D3">
      <w:pPr>
        <w:jc w:val="right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hyperlink r:id="rId7" w:history="1">
        <w:r w:rsidR="009C50D3" w:rsidRPr="009C50D3">
          <w:rPr>
            <w:rStyle w:val="Collegamentoipertestuale"/>
            <w:rFonts w:asciiTheme="minorHAnsi" w:hAnsiTheme="minorHAnsi" w:cstheme="minorHAnsi"/>
            <w:sz w:val="22"/>
            <w:szCs w:val="22"/>
            <w:lang w:val="fr-FR"/>
          </w:rPr>
          <w:t>agricoltura@pec.regione.vda.it</w:t>
        </w:r>
      </w:hyperlink>
    </w:p>
    <w:p w:rsidR="00425EE2" w:rsidRDefault="00425EE2" w:rsidP="00CC488F">
      <w:pPr>
        <w:rPr>
          <w:rFonts w:asciiTheme="minorHAnsi" w:hAnsiTheme="minorHAnsi" w:cstheme="minorHAnsi"/>
          <w:b/>
          <w:sz w:val="22"/>
          <w:szCs w:val="22"/>
        </w:rPr>
      </w:pPr>
    </w:p>
    <w:p w:rsidR="007029E3" w:rsidRDefault="007029E3" w:rsidP="00CC488F">
      <w:pPr>
        <w:rPr>
          <w:rFonts w:asciiTheme="minorHAnsi" w:hAnsiTheme="minorHAnsi" w:cstheme="minorHAnsi"/>
          <w:b/>
          <w:sz w:val="22"/>
          <w:szCs w:val="22"/>
        </w:rPr>
      </w:pPr>
    </w:p>
    <w:p w:rsidR="0029510B" w:rsidRDefault="0029510B" w:rsidP="0029510B">
      <w:pPr>
        <w:rPr>
          <w:rFonts w:ascii="Calibri" w:hAnsi="Calibri" w:cs="Calibri"/>
          <w:sz w:val="22"/>
          <w:szCs w:val="22"/>
        </w:rPr>
      </w:pPr>
    </w:p>
    <w:p w:rsidR="0029510B" w:rsidRDefault="0029510B" w:rsidP="0029510B">
      <w:pPr>
        <w:pStyle w:val="Corpotesto"/>
        <w:pBdr>
          <w:top w:val="single" w:sz="4" w:space="0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INFORMAZIONI PER ANAGRAFE - </w:t>
      </w:r>
      <w:r>
        <w:rPr>
          <w:rFonts w:ascii="Calibri" w:hAnsi="Calibri" w:cs="Calibri"/>
          <w:b/>
          <w:bCs/>
          <w:sz w:val="22"/>
          <w:szCs w:val="22"/>
        </w:rPr>
        <w:t>SUINI</w:t>
      </w:r>
    </w:p>
    <w:p w:rsidR="0029510B" w:rsidRDefault="0029510B" w:rsidP="0029510B">
      <w:pPr>
        <w:jc w:val="both"/>
        <w:rPr>
          <w:rFonts w:ascii="Calibri" w:hAnsi="Calibri" w:cs="Calibri"/>
          <w:sz w:val="22"/>
          <w:szCs w:val="22"/>
        </w:rPr>
      </w:pPr>
    </w:p>
    <w:p w:rsidR="0029510B" w:rsidRDefault="0029510B" w:rsidP="00CC488F">
      <w:pPr>
        <w:rPr>
          <w:rFonts w:asciiTheme="minorHAnsi" w:hAnsiTheme="minorHAnsi" w:cstheme="minorHAnsi"/>
          <w:b/>
          <w:sz w:val="22"/>
          <w:szCs w:val="22"/>
        </w:rPr>
      </w:pPr>
    </w:p>
    <w:p w:rsidR="0029510B" w:rsidRDefault="0029510B" w:rsidP="00CC488F">
      <w:pPr>
        <w:rPr>
          <w:rFonts w:asciiTheme="minorHAnsi" w:hAnsiTheme="minorHAnsi" w:cstheme="minorHAnsi"/>
          <w:b/>
          <w:sz w:val="22"/>
          <w:szCs w:val="22"/>
        </w:rPr>
      </w:pPr>
    </w:p>
    <w:p w:rsidR="009C50D3" w:rsidRDefault="004F2E82" w:rsidP="00CC488F">
      <w:pPr>
        <w:rPr>
          <w:rFonts w:asciiTheme="minorHAnsi" w:hAnsiTheme="minorHAnsi" w:cstheme="minorHAnsi"/>
          <w:b/>
          <w:sz w:val="22"/>
          <w:szCs w:val="22"/>
        </w:rPr>
      </w:pPr>
      <w:r w:rsidRPr="004F2E82">
        <w:rPr>
          <w:rFonts w:asciiTheme="minorHAnsi" w:hAnsiTheme="minorHAnsi" w:cstheme="minorHAnsi"/>
          <w:b/>
          <w:sz w:val="22"/>
          <w:szCs w:val="22"/>
        </w:rPr>
        <w:t>Tipologia della struttura</w:t>
      </w:r>
    </w:p>
    <w:p w:rsidR="00EB079E" w:rsidRPr="00EB079E" w:rsidRDefault="00EB079E" w:rsidP="00EB079E">
      <w:pPr>
        <w:rPr>
          <w:rFonts w:asciiTheme="minorHAnsi" w:hAnsiTheme="minorHAnsi" w:cstheme="minorHAnsi"/>
          <w:sz w:val="22"/>
          <w:szCs w:val="22"/>
        </w:rPr>
      </w:pPr>
      <w:r w:rsidRPr="00EB079E">
        <w:rPr>
          <w:rFonts w:asciiTheme="minorHAnsi" w:hAnsiTheme="minorHAnsi" w:cstheme="minorHAnsi"/>
          <w:sz w:val="22"/>
          <w:szCs w:val="22"/>
        </w:rPr>
        <w:t xml:space="preserve">ALLEVAMENTO </w:t>
      </w:r>
    </w:p>
    <w:p w:rsidR="009C50D3" w:rsidRDefault="009C50D3" w:rsidP="00CC488F">
      <w:pPr>
        <w:rPr>
          <w:rFonts w:asciiTheme="minorHAnsi" w:hAnsiTheme="minorHAnsi" w:cstheme="minorHAnsi"/>
          <w:sz w:val="22"/>
          <w:szCs w:val="22"/>
        </w:rPr>
      </w:pPr>
    </w:p>
    <w:p w:rsidR="007029E3" w:rsidRDefault="007029E3" w:rsidP="00CC488F">
      <w:pPr>
        <w:rPr>
          <w:rFonts w:asciiTheme="minorHAnsi" w:hAnsiTheme="minorHAnsi" w:cstheme="minorHAnsi"/>
          <w:sz w:val="22"/>
          <w:szCs w:val="22"/>
        </w:rPr>
      </w:pPr>
    </w:p>
    <w:p w:rsidR="00EB079E" w:rsidRPr="004F2E82" w:rsidRDefault="00EB079E" w:rsidP="00EB079E">
      <w:pPr>
        <w:rPr>
          <w:rFonts w:asciiTheme="minorHAnsi" w:hAnsiTheme="minorHAnsi" w:cstheme="minorHAnsi"/>
          <w:b/>
          <w:sz w:val="22"/>
          <w:szCs w:val="22"/>
        </w:rPr>
      </w:pPr>
      <w:r w:rsidRPr="004F2E82">
        <w:rPr>
          <w:rFonts w:asciiTheme="minorHAnsi" w:hAnsiTheme="minorHAnsi" w:cstheme="minorHAnsi"/>
          <w:b/>
          <w:sz w:val="22"/>
          <w:szCs w:val="22"/>
        </w:rPr>
        <w:t>Capacità della struttura</w:t>
      </w:r>
    </w:p>
    <w:p w:rsidR="00EB079E" w:rsidRPr="004F2E82" w:rsidRDefault="00EB079E" w:rsidP="00EB07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</w:t>
      </w:r>
      <w:r w:rsidRPr="004F2E82">
        <w:rPr>
          <w:rFonts w:asciiTheme="minorHAnsi" w:hAnsiTheme="minorHAnsi" w:cstheme="minorHAnsi"/>
          <w:sz w:val="22"/>
          <w:szCs w:val="22"/>
        </w:rPr>
        <w:t xml:space="preserve">(n° </w:t>
      </w:r>
      <w:proofErr w:type="spellStart"/>
      <w:r w:rsidRPr="004F2E82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Pr="004F2E82">
        <w:rPr>
          <w:rFonts w:asciiTheme="minorHAnsi" w:hAnsiTheme="minorHAnsi" w:cstheme="minorHAnsi"/>
          <w:sz w:val="22"/>
          <w:szCs w:val="22"/>
        </w:rPr>
        <w:t xml:space="preserve"> di animali che è possibile detenere)</w:t>
      </w:r>
    </w:p>
    <w:p w:rsidR="00EB079E" w:rsidRDefault="00EB079E" w:rsidP="00CC488F">
      <w:pPr>
        <w:rPr>
          <w:rFonts w:asciiTheme="minorHAnsi" w:hAnsiTheme="minorHAnsi" w:cstheme="minorHAnsi"/>
          <w:sz w:val="22"/>
          <w:szCs w:val="22"/>
        </w:rPr>
      </w:pPr>
    </w:p>
    <w:p w:rsidR="007029E3" w:rsidRDefault="007029E3" w:rsidP="00CC488F">
      <w:pPr>
        <w:rPr>
          <w:rFonts w:asciiTheme="minorHAnsi" w:hAnsiTheme="minorHAnsi" w:cstheme="minorHAnsi"/>
          <w:sz w:val="22"/>
          <w:szCs w:val="22"/>
        </w:rPr>
      </w:pPr>
    </w:p>
    <w:p w:rsidR="00EB079E" w:rsidRPr="00EB079E" w:rsidRDefault="00EB079E" w:rsidP="00EB079E">
      <w:pPr>
        <w:rPr>
          <w:rFonts w:asciiTheme="minorHAnsi" w:hAnsiTheme="minorHAnsi" w:cstheme="minorHAnsi"/>
          <w:b/>
          <w:sz w:val="22"/>
          <w:szCs w:val="22"/>
        </w:rPr>
      </w:pPr>
      <w:r w:rsidRPr="00EB079E">
        <w:rPr>
          <w:rFonts w:asciiTheme="minorHAnsi" w:hAnsiTheme="minorHAnsi" w:cstheme="minorHAnsi"/>
          <w:b/>
          <w:sz w:val="22"/>
          <w:szCs w:val="22"/>
        </w:rPr>
        <w:t>Animali detenuti in quel momento</w:t>
      </w:r>
    </w:p>
    <w:p w:rsidR="00EB079E" w:rsidRPr="00EB079E" w:rsidRDefault="0029510B" w:rsidP="00EB07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4011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EB079E">
        <w:rPr>
          <w:rFonts w:asciiTheme="minorHAnsi" w:hAnsiTheme="minorHAnsi" w:cstheme="minorHAnsi"/>
          <w:sz w:val="22"/>
          <w:szCs w:val="22"/>
        </w:rPr>
        <w:t xml:space="preserve"> SUINI </w:t>
      </w:r>
      <w:r w:rsidR="00EB079E">
        <w:rPr>
          <w:rFonts w:asciiTheme="minorHAnsi" w:hAnsiTheme="minorHAnsi" w:cstheme="minorHAnsi"/>
          <w:sz w:val="22"/>
          <w:szCs w:val="22"/>
        </w:rPr>
        <w:t>n. _____________</w:t>
      </w:r>
    </w:p>
    <w:p w:rsidR="00EB079E" w:rsidRDefault="0029510B" w:rsidP="00EB07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337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EB079E">
        <w:rPr>
          <w:rFonts w:asciiTheme="minorHAnsi" w:hAnsiTheme="minorHAnsi" w:cstheme="minorHAnsi"/>
          <w:sz w:val="22"/>
          <w:szCs w:val="22"/>
        </w:rPr>
        <w:t xml:space="preserve"> </w:t>
      </w:r>
      <w:r w:rsidR="00EB079E">
        <w:rPr>
          <w:rFonts w:asciiTheme="minorHAnsi" w:hAnsiTheme="minorHAnsi" w:cstheme="minorHAnsi"/>
          <w:sz w:val="22"/>
          <w:szCs w:val="22"/>
        </w:rPr>
        <w:t>CINGHIALI n. _________</w:t>
      </w:r>
    </w:p>
    <w:p w:rsidR="00EB079E" w:rsidRDefault="00EB079E" w:rsidP="00CC488F">
      <w:pPr>
        <w:rPr>
          <w:rFonts w:asciiTheme="minorHAnsi" w:hAnsiTheme="minorHAnsi" w:cstheme="minorHAnsi"/>
          <w:sz w:val="22"/>
          <w:szCs w:val="22"/>
        </w:rPr>
      </w:pPr>
    </w:p>
    <w:p w:rsidR="007029E3" w:rsidRPr="004F2E82" w:rsidRDefault="007029E3" w:rsidP="00CC488F">
      <w:pPr>
        <w:rPr>
          <w:rFonts w:asciiTheme="minorHAnsi" w:hAnsiTheme="minorHAnsi" w:cstheme="minorHAnsi"/>
          <w:sz w:val="22"/>
          <w:szCs w:val="22"/>
        </w:rPr>
      </w:pPr>
    </w:p>
    <w:p w:rsidR="00D355EE" w:rsidRPr="00D355EE" w:rsidRDefault="00D355EE" w:rsidP="00D355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Orientamento produttivo</w:t>
      </w:r>
      <w:r w:rsidR="00EB07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079E" w:rsidRPr="00EB079E">
        <w:rPr>
          <w:rFonts w:asciiTheme="minorHAnsi" w:hAnsiTheme="minorHAnsi" w:cstheme="minorHAnsi"/>
          <w:b/>
          <w:bCs/>
          <w:sz w:val="22"/>
          <w:szCs w:val="22"/>
        </w:rPr>
        <w:t>e ciclo di riproduzione</w:t>
      </w:r>
    </w:p>
    <w:p w:rsidR="00EB079E" w:rsidRPr="00EB079E" w:rsidRDefault="0029510B" w:rsidP="00EB079E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0335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79E" w:rsidRPr="00EB079E">
        <w:rPr>
          <w:rFonts w:asciiTheme="minorHAnsi" w:hAnsiTheme="minorHAnsi" w:cstheme="minorHAnsi"/>
          <w:sz w:val="22"/>
          <w:szCs w:val="22"/>
        </w:rPr>
        <w:t>DA RIPRODUZIONE</w:t>
      </w:r>
    </w:p>
    <w:p w:rsidR="00EB079E" w:rsidRPr="00EB079E" w:rsidRDefault="0029510B" w:rsidP="00EB079E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7819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79E" w:rsidRPr="00EB079E">
        <w:rPr>
          <w:rFonts w:asciiTheme="minorHAnsi" w:hAnsiTheme="minorHAnsi" w:cstheme="minorHAnsi"/>
          <w:sz w:val="22"/>
          <w:szCs w:val="22"/>
        </w:rPr>
        <w:t>ORIENTAMENTO PRODUTTIVO</w:t>
      </w:r>
    </w:p>
    <w:p w:rsidR="00EB079E" w:rsidRPr="00EB079E" w:rsidRDefault="0029510B" w:rsidP="00EB079E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7366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79E" w:rsidRPr="00EB079E">
        <w:rPr>
          <w:rFonts w:asciiTheme="minorHAnsi" w:hAnsiTheme="minorHAnsi" w:cstheme="minorHAnsi"/>
          <w:sz w:val="22"/>
          <w:szCs w:val="22"/>
        </w:rPr>
        <w:t>PRODUZIONE FAMILIARE (massimo consentito nr 4 suini/anno)</w:t>
      </w:r>
    </w:p>
    <w:p w:rsidR="00EB079E" w:rsidRDefault="0029510B" w:rsidP="00EB079E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5342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79E" w:rsidRPr="00EB079E">
        <w:rPr>
          <w:rFonts w:asciiTheme="minorHAnsi" w:hAnsiTheme="minorHAnsi" w:cstheme="minorHAnsi"/>
          <w:sz w:val="22"/>
          <w:szCs w:val="22"/>
        </w:rPr>
        <w:t xml:space="preserve">DA INGRASSO </w:t>
      </w:r>
    </w:p>
    <w:p w:rsidR="00EB079E" w:rsidRDefault="00EB079E" w:rsidP="00EB07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29E3" w:rsidRDefault="007029E3" w:rsidP="00EB07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079E" w:rsidRPr="00EB079E" w:rsidRDefault="00EB079E" w:rsidP="00EB07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079E">
        <w:rPr>
          <w:rFonts w:asciiTheme="minorHAnsi" w:hAnsiTheme="minorHAnsi" w:cstheme="minorHAnsi"/>
          <w:b/>
          <w:sz w:val="22"/>
          <w:szCs w:val="22"/>
        </w:rPr>
        <w:t>Orientamento produttivo e tecnica produttiva</w:t>
      </w:r>
    </w:p>
    <w:p w:rsidR="00EB079E" w:rsidRPr="00EB079E" w:rsidRDefault="0029510B" w:rsidP="00EB079E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2959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79E" w:rsidRPr="00EB079E">
        <w:rPr>
          <w:rFonts w:asciiTheme="minorHAnsi" w:hAnsiTheme="minorHAnsi" w:cstheme="minorHAnsi"/>
          <w:sz w:val="22"/>
          <w:szCs w:val="22"/>
        </w:rPr>
        <w:t>CICLO COMPLETO</w:t>
      </w:r>
      <w:r w:rsidR="00EB079E" w:rsidRPr="00EB079E">
        <w:rPr>
          <w:rFonts w:asciiTheme="minorHAnsi" w:hAnsiTheme="minorHAnsi" w:cstheme="minorHAnsi"/>
          <w:sz w:val="22"/>
          <w:szCs w:val="22"/>
        </w:rPr>
        <w:tab/>
      </w:r>
    </w:p>
    <w:p w:rsidR="00EB079E" w:rsidRPr="00EB079E" w:rsidRDefault="0029510B" w:rsidP="00EB079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1558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79E" w:rsidRPr="00EB079E">
        <w:rPr>
          <w:rFonts w:asciiTheme="minorHAnsi" w:hAnsiTheme="minorHAnsi" w:cstheme="minorHAnsi"/>
          <w:sz w:val="22"/>
          <w:szCs w:val="22"/>
        </w:rPr>
        <w:t>Ciclo chiuso</w:t>
      </w:r>
    </w:p>
    <w:p w:rsidR="00EB079E" w:rsidRPr="00EB079E" w:rsidRDefault="0029510B" w:rsidP="00EB079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6766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79E" w:rsidRPr="00EB079E">
        <w:rPr>
          <w:rFonts w:asciiTheme="minorHAnsi" w:hAnsiTheme="minorHAnsi" w:cstheme="minorHAnsi"/>
          <w:sz w:val="22"/>
          <w:szCs w:val="22"/>
        </w:rPr>
        <w:t>Ciclo aperto</w:t>
      </w:r>
    </w:p>
    <w:p w:rsidR="00EB079E" w:rsidRPr="00EB079E" w:rsidRDefault="0029510B" w:rsidP="00EB079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3176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79E" w:rsidRPr="00EB079E">
        <w:rPr>
          <w:rFonts w:asciiTheme="minorHAnsi" w:hAnsiTheme="minorHAnsi" w:cstheme="minorHAnsi"/>
          <w:sz w:val="22"/>
          <w:szCs w:val="22"/>
        </w:rPr>
        <w:t>Vendita di riproduttori</w:t>
      </w:r>
    </w:p>
    <w:p w:rsidR="00EB079E" w:rsidRPr="00EB079E" w:rsidRDefault="0029510B" w:rsidP="00EB079E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0234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79E" w:rsidRPr="00EB079E">
        <w:rPr>
          <w:rFonts w:asciiTheme="minorHAnsi" w:hAnsiTheme="minorHAnsi" w:cstheme="minorHAnsi"/>
          <w:sz w:val="22"/>
          <w:szCs w:val="22"/>
        </w:rPr>
        <w:t>SVEZZAMENTO</w:t>
      </w:r>
      <w:r w:rsidR="00EB079E" w:rsidRPr="00EB079E">
        <w:rPr>
          <w:rFonts w:asciiTheme="minorHAnsi" w:hAnsiTheme="minorHAnsi" w:cstheme="minorHAnsi"/>
          <w:sz w:val="22"/>
          <w:szCs w:val="22"/>
        </w:rPr>
        <w:tab/>
      </w:r>
    </w:p>
    <w:p w:rsidR="00EB079E" w:rsidRPr="00EB079E" w:rsidRDefault="0029510B" w:rsidP="00EB079E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3038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79E" w:rsidRPr="00EB079E">
        <w:rPr>
          <w:rFonts w:asciiTheme="minorHAnsi" w:hAnsiTheme="minorHAnsi" w:cstheme="minorHAnsi"/>
          <w:sz w:val="22"/>
          <w:szCs w:val="22"/>
        </w:rPr>
        <w:t>MAGRONAGGIO</w:t>
      </w:r>
      <w:r w:rsidR="00EB079E" w:rsidRPr="00EB079E">
        <w:rPr>
          <w:rFonts w:asciiTheme="minorHAnsi" w:hAnsiTheme="minorHAnsi" w:cstheme="minorHAnsi"/>
          <w:sz w:val="22"/>
          <w:szCs w:val="22"/>
        </w:rPr>
        <w:tab/>
      </w:r>
    </w:p>
    <w:p w:rsidR="00EB079E" w:rsidRDefault="0029510B" w:rsidP="00EB079E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8435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79E" w:rsidRPr="00EB079E">
        <w:rPr>
          <w:rFonts w:asciiTheme="minorHAnsi" w:hAnsiTheme="minorHAnsi" w:cstheme="minorHAnsi"/>
          <w:sz w:val="22"/>
          <w:szCs w:val="22"/>
        </w:rPr>
        <w:t>FINISSAGGIO</w:t>
      </w:r>
      <w:r w:rsidR="00EB079E" w:rsidRPr="00EB079E">
        <w:rPr>
          <w:rFonts w:asciiTheme="minorHAnsi" w:hAnsiTheme="minorHAnsi" w:cstheme="minorHAnsi"/>
          <w:sz w:val="22"/>
          <w:szCs w:val="22"/>
        </w:rPr>
        <w:tab/>
      </w:r>
    </w:p>
    <w:p w:rsidR="00EB079E" w:rsidRDefault="00EB079E" w:rsidP="00EB07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29E3" w:rsidRDefault="007029E3" w:rsidP="00EB079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B079E" w:rsidRPr="00EB079E" w:rsidRDefault="00EB079E" w:rsidP="00EB07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079E">
        <w:rPr>
          <w:rFonts w:asciiTheme="minorHAnsi" w:hAnsiTheme="minorHAnsi" w:cstheme="minorHAnsi"/>
          <w:b/>
          <w:sz w:val="22"/>
          <w:szCs w:val="22"/>
        </w:rPr>
        <w:t>Modalità di allevamento</w:t>
      </w:r>
    </w:p>
    <w:p w:rsidR="00EB079E" w:rsidRPr="00EB079E" w:rsidRDefault="0029510B" w:rsidP="00EB079E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6929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79E" w:rsidRPr="00EB079E">
        <w:rPr>
          <w:rFonts w:asciiTheme="minorHAnsi" w:hAnsiTheme="minorHAnsi" w:cstheme="minorHAnsi"/>
          <w:sz w:val="22"/>
          <w:szCs w:val="22"/>
        </w:rPr>
        <w:t>BRADO</w:t>
      </w:r>
    </w:p>
    <w:p w:rsidR="00EB079E" w:rsidRPr="00EB079E" w:rsidRDefault="0029510B" w:rsidP="00EB079E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2333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79E" w:rsidRPr="00EB079E">
        <w:rPr>
          <w:rFonts w:asciiTheme="minorHAnsi" w:hAnsiTheme="minorHAnsi" w:cstheme="minorHAnsi"/>
          <w:sz w:val="22"/>
          <w:szCs w:val="22"/>
        </w:rPr>
        <w:t>SEMIBRADO</w:t>
      </w:r>
    </w:p>
    <w:p w:rsidR="00EB079E" w:rsidRPr="00EB079E" w:rsidRDefault="0029510B" w:rsidP="00EB079E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5275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79E" w:rsidRPr="00EB079E">
        <w:rPr>
          <w:rFonts w:asciiTheme="minorHAnsi" w:hAnsiTheme="minorHAnsi" w:cstheme="minorHAnsi"/>
          <w:sz w:val="22"/>
          <w:szCs w:val="22"/>
        </w:rPr>
        <w:t>STABULATO</w:t>
      </w:r>
    </w:p>
    <w:p w:rsidR="00EB079E" w:rsidRDefault="0029510B" w:rsidP="00EB079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8597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79E" w:rsidRPr="00EB079E">
        <w:rPr>
          <w:rFonts w:asciiTheme="minorHAnsi" w:hAnsiTheme="minorHAnsi" w:cstheme="minorHAnsi"/>
          <w:sz w:val="22"/>
          <w:szCs w:val="22"/>
        </w:rPr>
        <w:t>SISTEMA MULTISITO</w:t>
      </w:r>
    </w:p>
    <w:p w:rsidR="00EB079E" w:rsidRDefault="0029510B" w:rsidP="00EB079E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3248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79E">
        <w:rPr>
          <w:rFonts w:asciiTheme="minorHAnsi" w:hAnsiTheme="minorHAnsi" w:cstheme="minorHAnsi"/>
          <w:sz w:val="22"/>
          <w:szCs w:val="22"/>
        </w:rPr>
        <w:t>SI</w:t>
      </w:r>
    </w:p>
    <w:p w:rsidR="00EB079E" w:rsidRPr="00EB079E" w:rsidRDefault="0029510B" w:rsidP="00EB079E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2139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79E">
        <w:rPr>
          <w:rFonts w:asciiTheme="minorHAnsi" w:hAnsiTheme="minorHAnsi" w:cstheme="minorHAnsi"/>
          <w:sz w:val="22"/>
          <w:szCs w:val="22"/>
        </w:rPr>
        <w:t>NO</w:t>
      </w:r>
    </w:p>
    <w:p w:rsidR="00EB079E" w:rsidRDefault="0029510B" w:rsidP="00EB079E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0613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79E" w:rsidRPr="00EB079E">
        <w:rPr>
          <w:rFonts w:asciiTheme="minorHAnsi" w:hAnsiTheme="minorHAnsi" w:cstheme="minorHAnsi"/>
          <w:sz w:val="22"/>
          <w:szCs w:val="22"/>
        </w:rPr>
        <w:t>STAGIONALE</w:t>
      </w:r>
    </w:p>
    <w:p w:rsidR="00EB079E" w:rsidRDefault="0029510B" w:rsidP="00EB079E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2336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79E">
        <w:rPr>
          <w:rFonts w:asciiTheme="minorHAnsi" w:hAnsiTheme="minorHAnsi" w:cstheme="minorHAnsi"/>
          <w:sz w:val="22"/>
          <w:szCs w:val="22"/>
        </w:rPr>
        <w:t>SI</w:t>
      </w:r>
    </w:p>
    <w:p w:rsidR="00EB079E" w:rsidRDefault="0029510B" w:rsidP="00EB079E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4640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9E" w:rsidRPr="00D355E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079E" w:rsidRPr="00D355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79E">
        <w:rPr>
          <w:rFonts w:asciiTheme="minorHAnsi" w:hAnsiTheme="minorHAnsi" w:cstheme="minorHAnsi"/>
          <w:sz w:val="22"/>
          <w:szCs w:val="22"/>
        </w:rPr>
        <w:t>NO</w:t>
      </w:r>
    </w:p>
    <w:p w:rsidR="00425EE2" w:rsidRDefault="00425EE2" w:rsidP="009C50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25EE2" w:rsidRDefault="00425EE2" w:rsidP="009C50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2E82">
        <w:rPr>
          <w:rFonts w:asciiTheme="minorHAnsi" w:hAnsiTheme="minorHAnsi" w:cstheme="minorHAnsi"/>
          <w:b/>
          <w:bCs/>
          <w:sz w:val="22"/>
          <w:szCs w:val="22"/>
        </w:rPr>
        <w:t>Ogni variazione dei suddetti dati dovrà essere comunicata entro il termine di sette giorni direttamente all’Ufficio Servizi Zootecnici.</w:t>
      </w: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 xml:space="preserve">Nota: le informazioni sopra esposte sono utili </w:t>
      </w:r>
      <w:r w:rsidRPr="004F2E82">
        <w:rPr>
          <w:rFonts w:asciiTheme="minorHAnsi" w:hAnsiTheme="minorHAnsi" w:cstheme="minorHAnsi"/>
          <w:sz w:val="22"/>
          <w:szCs w:val="22"/>
          <w:u w:val="single"/>
        </w:rPr>
        <w:t>esclusivamente</w:t>
      </w:r>
      <w:r w:rsidRPr="004F2E82">
        <w:rPr>
          <w:rFonts w:asciiTheme="minorHAnsi" w:hAnsiTheme="minorHAnsi" w:cstheme="minorHAnsi"/>
          <w:sz w:val="22"/>
          <w:szCs w:val="22"/>
        </w:rPr>
        <w:t xml:space="preserve"> ai fini del popolamento del codice ministeriale e sono escluse dall’ambito di competenza della SCIA. </w:t>
      </w: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 xml:space="preserve">Saint-Christophe, li </w:t>
      </w:r>
      <w:r w:rsidR="00BB64F8">
        <w:rPr>
          <w:rFonts w:asciiTheme="minorHAnsi" w:hAnsiTheme="minorHAnsi" w:cstheme="minorHAnsi"/>
          <w:sz w:val="22"/>
          <w:szCs w:val="22"/>
        </w:rPr>
        <w:t>______________________</w:t>
      </w:r>
    </w:p>
    <w:p w:rsidR="009C50D3" w:rsidRPr="004F2E82" w:rsidRDefault="009C50D3">
      <w:pPr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>
      <w:pPr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ind w:left="6804"/>
        <w:jc w:val="center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>FIRMA</w:t>
      </w:r>
    </w:p>
    <w:p w:rsidR="009C50D3" w:rsidRPr="004F2E82" w:rsidRDefault="00BB64F8" w:rsidP="009C50D3">
      <w:pPr>
        <w:ind w:left="68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0D3" w:rsidRPr="004F2E82" w:rsidRDefault="009C50D3" w:rsidP="009C50D3">
      <w:pPr>
        <w:jc w:val="both"/>
        <w:rPr>
          <w:rFonts w:asciiTheme="minorHAnsi" w:hAnsiTheme="minorHAnsi" w:cstheme="minorHAnsi"/>
          <w:sz w:val="22"/>
          <w:szCs w:val="22"/>
        </w:rPr>
      </w:pP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  <w:r w:rsidRPr="004F2E82">
        <w:rPr>
          <w:rFonts w:asciiTheme="minorHAnsi" w:hAnsiTheme="minorHAnsi" w:cstheme="minorHAnsi"/>
          <w:sz w:val="22"/>
          <w:szCs w:val="22"/>
        </w:rPr>
        <w:tab/>
      </w:r>
    </w:p>
    <w:p w:rsidR="009C50D3" w:rsidRPr="004F2E82" w:rsidRDefault="009C50D3">
      <w:pPr>
        <w:rPr>
          <w:rFonts w:asciiTheme="minorHAnsi" w:hAnsiTheme="minorHAnsi" w:cstheme="minorHAnsi"/>
          <w:sz w:val="22"/>
          <w:szCs w:val="22"/>
        </w:rPr>
      </w:pPr>
    </w:p>
    <w:sectPr w:rsidR="009C50D3" w:rsidRPr="004F2E82" w:rsidSect="00425EE2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7E7D"/>
    <w:multiLevelType w:val="hybridMultilevel"/>
    <w:tmpl w:val="9D28B684"/>
    <w:lvl w:ilvl="0" w:tplc="92E84F7E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CA5E26"/>
    <w:multiLevelType w:val="hybridMultilevel"/>
    <w:tmpl w:val="45C06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F8"/>
    <w:rsid w:val="000A65B6"/>
    <w:rsid w:val="0029510B"/>
    <w:rsid w:val="0035613D"/>
    <w:rsid w:val="00425EE2"/>
    <w:rsid w:val="004F2E82"/>
    <w:rsid w:val="006569F8"/>
    <w:rsid w:val="007029E3"/>
    <w:rsid w:val="00744CF7"/>
    <w:rsid w:val="00943050"/>
    <w:rsid w:val="0099482D"/>
    <w:rsid w:val="009C50D3"/>
    <w:rsid w:val="00BB64F8"/>
    <w:rsid w:val="00CC488F"/>
    <w:rsid w:val="00D355EE"/>
    <w:rsid w:val="00EB079E"/>
    <w:rsid w:val="00F53B50"/>
    <w:rsid w:val="00F632E8"/>
    <w:rsid w:val="00FD12AB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C50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5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0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0D3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2951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29510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C50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5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0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0D3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2951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2951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ricoltura@pec.regione.vd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\Desktop\lagomorfi_comple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CD94-264A-4360-85A7-110E3C68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lagomorfi_completo</Template>
  <TotalTime>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dcterms:created xsi:type="dcterms:W3CDTF">2021-06-17T09:11:00Z</dcterms:created>
  <dcterms:modified xsi:type="dcterms:W3CDTF">2021-06-17T14:00:00Z</dcterms:modified>
</cp:coreProperties>
</file>